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Thaddeus A. Wilson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ARRT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AAPM sonography physics liaison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Exam review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Feb 12-14, 2014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St. Paul, MN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2E0D5E" w:rsidRDefault="002E0D5E" w:rsidP="002E0D5E">
            <w:pPr>
              <w:pStyle w:val="Default"/>
            </w:pPr>
            <w:r>
              <w:rPr>
                <w:sz w:val="23"/>
                <w:szCs w:val="23"/>
              </w:rPr>
              <w:t xml:space="preserve">The committee reviewed, revised, and finalized a new exam form, SON7. All items were reviewed and replacements made as needed. Forty pilots were carefully selected and edited. This form will be administered beginning July 1, 2014. </w:t>
            </w:r>
            <w:r>
              <w:rPr>
                <w:sz w:val="23"/>
                <w:szCs w:val="23"/>
              </w:rPr>
              <w:t xml:space="preserve"> </w:t>
            </w:r>
          </w:p>
          <w:p w:rsidR="002E0D5E" w:rsidRDefault="002E0D5E" w:rsidP="002E0D5E">
            <w:pPr>
              <w:pStyle w:val="Default"/>
            </w:pPr>
            <w:r>
              <w:t xml:space="preserve"> </w:t>
            </w:r>
          </w:p>
          <w:p w:rsidR="002E0D5E" w:rsidRDefault="002E0D5E" w:rsidP="002E0D5E">
            <w:pPr>
              <w:pStyle w:val="Default"/>
            </w:pPr>
            <w:r>
              <w:rPr>
                <w:sz w:val="23"/>
                <w:szCs w:val="23"/>
              </w:rPr>
              <w:t xml:space="preserve">The committee was tasked with performing an interim practice analysis (PA), with potential changes to the exam scheduled to be implemented in January 2016. </w:t>
            </w:r>
          </w:p>
          <w:p w:rsidR="002E0D5E" w:rsidRDefault="002E0D5E" w:rsidP="002E0D5E">
            <w:pPr>
              <w:pStyle w:val="Default"/>
              <w:rPr>
                <w:sz w:val="23"/>
                <w:szCs w:val="23"/>
              </w:rPr>
            </w:pPr>
          </w:p>
          <w:p w:rsidR="00E338F1" w:rsidRPr="002E0D5E" w:rsidRDefault="002E0D5E" w:rsidP="002E0D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committee looked at a summary of the content specifications to consolidate some of the sub-sections for continuing qualifications requirements (CQR) activities. 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2E0D5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  <w:bookmarkStart w:id="0" w:name="_GoBack"/>
      <w:bookmarkEnd w:id="0"/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5E"/>
    <w:rsid w:val="00107A31"/>
    <w:rsid w:val="001D3AF5"/>
    <w:rsid w:val="002E0D5E"/>
    <w:rsid w:val="003164D9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D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D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Thad</dc:creator>
  <cp:lastModifiedBy>Thad</cp:lastModifiedBy>
  <cp:revision>1</cp:revision>
  <dcterms:created xsi:type="dcterms:W3CDTF">2014-08-25T14:33:00Z</dcterms:created>
  <dcterms:modified xsi:type="dcterms:W3CDTF">2014-08-25T14:40:00Z</dcterms:modified>
</cp:coreProperties>
</file>