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9"/>
        <w:gridCol w:w="5351"/>
      </w:tblGrid>
      <w:tr w:rsidR="00C80456" w14:paraId="063C3118" w14:textId="77777777">
        <w:tc>
          <w:tcPr>
            <w:tcW w:w="3348" w:type="dxa"/>
          </w:tcPr>
          <w:p w14:paraId="42F817F8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2BC5F3C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4F9E47FA" w14:textId="3CC789F1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David Jordan</w:t>
            </w:r>
          </w:p>
        </w:tc>
      </w:tr>
      <w:tr w:rsidR="00C80456" w14:paraId="6FD87E33" w14:textId="77777777">
        <w:tc>
          <w:tcPr>
            <w:tcW w:w="3348" w:type="dxa"/>
          </w:tcPr>
          <w:p w14:paraId="4E340F14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3E33564C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528267E4" w14:textId="544845A6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American College of Radiology</w:t>
            </w:r>
          </w:p>
        </w:tc>
      </w:tr>
      <w:tr w:rsidR="00C80456" w14:paraId="5DB87BE3" w14:textId="77777777">
        <w:tc>
          <w:tcPr>
            <w:tcW w:w="3348" w:type="dxa"/>
          </w:tcPr>
          <w:p w14:paraId="5F6E6BB4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26B7ED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1A3C76B9" w14:textId="77777777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Councilor (Representing AAPM</w:t>
            </w:r>
            <w:proofErr w:type="gramStart"/>
            <w:r>
              <w:rPr>
                <w:b/>
              </w:rPr>
              <w:t>);</w:t>
            </w:r>
            <w:proofErr w:type="gramEnd"/>
          </w:p>
          <w:p w14:paraId="2A6AC947" w14:textId="1CA35061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Liaison to Practice Parameters &amp; Technical Standards</w:t>
            </w:r>
          </w:p>
        </w:tc>
      </w:tr>
      <w:tr w:rsidR="00C80456" w14:paraId="613A6BBF" w14:textId="77777777">
        <w:tc>
          <w:tcPr>
            <w:tcW w:w="3348" w:type="dxa"/>
          </w:tcPr>
          <w:p w14:paraId="09759E2B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00417DEA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6B882683" w14:textId="404F636B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ACR Annual Meeting</w:t>
            </w:r>
          </w:p>
        </w:tc>
      </w:tr>
      <w:tr w:rsidR="00C80456" w14:paraId="7AE6A94D" w14:textId="77777777">
        <w:trPr>
          <w:trHeight w:val="260"/>
        </w:trPr>
        <w:tc>
          <w:tcPr>
            <w:tcW w:w="3348" w:type="dxa"/>
          </w:tcPr>
          <w:p w14:paraId="194465B7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6FFEE376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206918BC" w14:textId="40A5D2F8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May 6-10, 2023</w:t>
            </w:r>
          </w:p>
        </w:tc>
      </w:tr>
      <w:tr w:rsidR="00C80456" w14:paraId="386E9DA3" w14:textId="77777777">
        <w:tc>
          <w:tcPr>
            <w:tcW w:w="3348" w:type="dxa"/>
          </w:tcPr>
          <w:p w14:paraId="7DF9FA56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7A05AFBF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473431FD" w14:textId="349B386E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Washington, DC</w:t>
            </w:r>
          </w:p>
        </w:tc>
      </w:tr>
      <w:tr w:rsidR="00C80456" w14:paraId="1AE66EEB" w14:textId="77777777">
        <w:tc>
          <w:tcPr>
            <w:tcW w:w="3348" w:type="dxa"/>
          </w:tcPr>
          <w:p w14:paraId="06A2512E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1C1118D2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56F1F23A" w14:textId="1851B971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$1542.00</w:t>
            </w:r>
          </w:p>
        </w:tc>
      </w:tr>
      <w:tr w:rsidR="00C80456" w14:paraId="26E03267" w14:textId="77777777">
        <w:tc>
          <w:tcPr>
            <w:tcW w:w="3348" w:type="dxa"/>
          </w:tcPr>
          <w:p w14:paraId="1539EAAA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 xml:space="preserve">Reasons for Attending or not </w:t>
            </w:r>
            <w:proofErr w:type="gramStart"/>
            <w:r w:rsidRPr="003164D9">
              <w:rPr>
                <w:b/>
              </w:rPr>
              <w:t>Attending</w:t>
            </w:r>
            <w:proofErr w:type="gramEnd"/>
          </w:p>
          <w:p w14:paraId="69EC458F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065003DD" w14:textId="5C32F018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Represent AAPM at ACR Council and ACR Medical Physics Caucus</w:t>
            </w:r>
            <w:r>
              <w:rPr>
                <w:b/>
              </w:rPr>
              <w:t xml:space="preserve">, participate in ACR Hill Day to bring back advocacy experience to </w:t>
            </w:r>
            <w:proofErr w:type="gramStart"/>
            <w:r>
              <w:rPr>
                <w:b/>
              </w:rPr>
              <w:t>AAPM</w:t>
            </w:r>
            <w:proofErr w:type="gramEnd"/>
          </w:p>
          <w:p w14:paraId="28357BEE" w14:textId="77777777" w:rsidR="00C80456" w:rsidRDefault="00C80456" w:rsidP="00C80456">
            <w:pPr>
              <w:rPr>
                <w:b/>
              </w:rPr>
            </w:pPr>
          </w:p>
        </w:tc>
      </w:tr>
      <w:tr w:rsidR="00C80456" w14:paraId="0A982A11" w14:textId="77777777">
        <w:tc>
          <w:tcPr>
            <w:tcW w:w="3348" w:type="dxa"/>
          </w:tcPr>
          <w:p w14:paraId="01FA6433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7DE2B6A4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7D85A1AB" w14:textId="22B9721A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80456" w14:paraId="004BF965" w14:textId="77777777">
        <w:tc>
          <w:tcPr>
            <w:tcW w:w="3348" w:type="dxa"/>
          </w:tcPr>
          <w:p w14:paraId="0A9274EB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2F9C0B54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37674708" w14:textId="77777777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ACR Council sessions and ACR elections</w:t>
            </w:r>
          </w:p>
          <w:p w14:paraId="106B5296" w14:textId="5453CFDE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(Voting on behalf of AAPM)</w:t>
            </w:r>
            <w:r>
              <w:rPr>
                <w:b/>
              </w:rPr>
              <w:t>; first-ever meeting theme designated: workforce challenges</w:t>
            </w:r>
          </w:p>
        </w:tc>
      </w:tr>
      <w:tr w:rsidR="00C80456" w14:paraId="2A366B59" w14:textId="77777777">
        <w:tc>
          <w:tcPr>
            <w:tcW w:w="3348" w:type="dxa"/>
          </w:tcPr>
          <w:p w14:paraId="7DAB544E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30CE3285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7174D5AE" w14:textId="25E9053D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 xml:space="preserve">ACR is actively studying workforce challenges for radiology and radiation oncology. </w:t>
            </w:r>
            <w:r w:rsidRPr="00C80456">
              <w:rPr>
                <w:b/>
                <w:highlight w:val="yellow"/>
              </w:rPr>
              <w:t>I recommend that we keep ACR well-informed about AAPM’s workforce assessment efforts and findings.</w:t>
            </w:r>
          </w:p>
        </w:tc>
      </w:tr>
      <w:tr w:rsidR="00C80456" w14:paraId="0FDA33AB" w14:textId="77777777">
        <w:tc>
          <w:tcPr>
            <w:tcW w:w="3348" w:type="dxa"/>
          </w:tcPr>
          <w:p w14:paraId="04C107D5" w14:textId="77777777" w:rsidR="00C80456" w:rsidRPr="003164D9" w:rsidRDefault="00C80456" w:rsidP="00C80456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C562954" w14:textId="77777777" w:rsidR="00C80456" w:rsidRDefault="00C80456" w:rsidP="00C80456">
            <w:pPr>
              <w:rPr>
                <w:b/>
              </w:rPr>
            </w:pPr>
          </w:p>
        </w:tc>
        <w:tc>
          <w:tcPr>
            <w:tcW w:w="5508" w:type="dxa"/>
          </w:tcPr>
          <w:p w14:paraId="107C6924" w14:textId="39C43A2B" w:rsidR="00C80456" w:rsidRDefault="00C80456" w:rsidP="00C80456">
            <w:pPr>
              <w:rPr>
                <w:b/>
              </w:rPr>
            </w:pPr>
            <w:r>
              <w:rPr>
                <w:b/>
              </w:rPr>
              <w:t>$1750.00</w:t>
            </w:r>
          </w:p>
        </w:tc>
      </w:tr>
    </w:tbl>
    <w:p w14:paraId="40FCD354" w14:textId="77777777" w:rsidR="003164D9" w:rsidRPr="003164D9" w:rsidRDefault="003164D9">
      <w:pPr>
        <w:rPr>
          <w:b/>
        </w:rPr>
      </w:pPr>
    </w:p>
    <w:p w14:paraId="3E441DCD" w14:textId="77777777" w:rsidR="003164D9" w:rsidRPr="003164D9" w:rsidRDefault="003164D9">
      <w:pPr>
        <w:rPr>
          <w:b/>
        </w:rPr>
      </w:pPr>
    </w:p>
    <w:p w14:paraId="5638049B" w14:textId="77777777" w:rsidR="003164D9" w:rsidRPr="003164D9" w:rsidRDefault="003164D9">
      <w:pPr>
        <w:rPr>
          <w:b/>
        </w:rPr>
      </w:pPr>
    </w:p>
    <w:p w14:paraId="3E15A4EC" w14:textId="77777777" w:rsidR="003164D9" w:rsidRPr="003164D9" w:rsidRDefault="003164D9">
      <w:pPr>
        <w:rPr>
          <w:b/>
        </w:rPr>
      </w:pPr>
    </w:p>
    <w:p w14:paraId="5F64B9D0" w14:textId="77777777" w:rsidR="003164D9" w:rsidRPr="003164D9" w:rsidRDefault="003164D9">
      <w:pPr>
        <w:rPr>
          <w:b/>
        </w:rPr>
      </w:pPr>
    </w:p>
    <w:p w14:paraId="363956BA" w14:textId="77777777" w:rsidR="003164D9" w:rsidRPr="003164D9" w:rsidRDefault="003164D9">
      <w:pPr>
        <w:rPr>
          <w:b/>
        </w:rPr>
      </w:pPr>
    </w:p>
    <w:p w14:paraId="50C0E234" w14:textId="77777777" w:rsidR="003164D9" w:rsidRPr="003164D9" w:rsidRDefault="003164D9">
      <w:pPr>
        <w:rPr>
          <w:b/>
        </w:rPr>
      </w:pPr>
    </w:p>
    <w:p w14:paraId="12B2CD6B" w14:textId="77777777" w:rsidR="003164D9" w:rsidRPr="003164D9" w:rsidRDefault="003164D9">
      <w:pPr>
        <w:rPr>
          <w:b/>
        </w:rPr>
      </w:pPr>
    </w:p>
    <w:p w14:paraId="707F4441" w14:textId="77777777" w:rsidR="003164D9" w:rsidRPr="003164D9" w:rsidRDefault="003164D9">
      <w:pPr>
        <w:rPr>
          <w:b/>
        </w:rPr>
      </w:pPr>
    </w:p>
    <w:p w14:paraId="5D6A6F44" w14:textId="77777777" w:rsidR="003164D9" w:rsidRPr="003164D9" w:rsidRDefault="003164D9">
      <w:pPr>
        <w:rPr>
          <w:b/>
        </w:rPr>
      </w:pPr>
    </w:p>
    <w:p w14:paraId="573B7512" w14:textId="77777777" w:rsidR="003164D9" w:rsidRPr="003164D9" w:rsidRDefault="003164D9">
      <w:pPr>
        <w:rPr>
          <w:b/>
        </w:rPr>
      </w:pPr>
    </w:p>
    <w:p w14:paraId="1F070690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6"/>
    <w:rsid w:val="00107A31"/>
    <w:rsid w:val="001D3AF5"/>
    <w:rsid w:val="003164D9"/>
    <w:rsid w:val="00AE24F9"/>
    <w:rsid w:val="00C80456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6C40B"/>
  <w15:chartTrackingRefBased/>
  <w15:docId w15:val="{07770276-F254-1B4B-84A8-AB0D90C5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jordan/Desktop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Microsoft Office User</dc:creator>
  <cp:keywords/>
  <dc:description/>
  <cp:lastModifiedBy>Jordan, David</cp:lastModifiedBy>
  <cp:revision>1</cp:revision>
  <dcterms:created xsi:type="dcterms:W3CDTF">2024-05-01T17:59:00Z</dcterms:created>
  <dcterms:modified xsi:type="dcterms:W3CDTF">2024-05-01T18:03:00Z</dcterms:modified>
</cp:coreProperties>
</file>