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277"/>
        <w:gridCol w:w="5353"/>
      </w:tblGrid>
      <w:tr w:rsidR="00E338F1" w14:paraId="52F4B58F" w14:textId="77777777">
        <w:tc>
          <w:tcPr>
            <w:tcW w:w="3348" w:type="dxa"/>
          </w:tcPr>
          <w:p w14:paraId="6BA8C488" w14:textId="77777777"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Reported by (Name):</w:t>
            </w:r>
          </w:p>
          <w:p w14:paraId="44887949" w14:textId="77777777"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14:paraId="42A1C44E" w14:textId="0C31E8CF" w:rsidR="00E338F1" w:rsidRDefault="00793C4D">
            <w:pPr>
              <w:rPr>
                <w:b/>
              </w:rPr>
            </w:pPr>
            <w:r>
              <w:rPr>
                <w:b/>
              </w:rPr>
              <w:t>Yulong Yan, Ph.D.</w:t>
            </w:r>
          </w:p>
        </w:tc>
      </w:tr>
      <w:tr w:rsidR="00793C4D" w14:paraId="6C86ED00" w14:textId="77777777">
        <w:tc>
          <w:tcPr>
            <w:tcW w:w="3348" w:type="dxa"/>
          </w:tcPr>
          <w:p w14:paraId="10E604E5" w14:textId="77777777" w:rsidR="00793C4D" w:rsidRPr="003164D9" w:rsidRDefault="00793C4D" w:rsidP="00793C4D">
            <w:pPr>
              <w:rPr>
                <w:b/>
              </w:rPr>
            </w:pPr>
            <w:r w:rsidRPr="003164D9">
              <w:rPr>
                <w:b/>
              </w:rPr>
              <w:t xml:space="preserve">Organization: </w:t>
            </w:r>
          </w:p>
          <w:p w14:paraId="635685C7" w14:textId="77777777" w:rsidR="00793C4D" w:rsidRDefault="00793C4D" w:rsidP="00793C4D">
            <w:pPr>
              <w:rPr>
                <w:b/>
              </w:rPr>
            </w:pPr>
          </w:p>
        </w:tc>
        <w:tc>
          <w:tcPr>
            <w:tcW w:w="5508" w:type="dxa"/>
          </w:tcPr>
          <w:p w14:paraId="0957132A" w14:textId="7AFD2B11" w:rsidR="00793C4D" w:rsidRPr="00D91631" w:rsidRDefault="006B72EA" w:rsidP="00793C4D">
            <w:r w:rsidRPr="00D91631">
              <w:rPr>
                <w:rFonts w:ascii="Open Sans" w:hAnsi="Open Sans" w:cs="Open Sans"/>
                <w:color w:val="333333"/>
                <w:sz w:val="18"/>
                <w:szCs w:val="18"/>
                <w:shd w:val="clear" w:color="auto" w:fill="FCFCFC"/>
              </w:rPr>
              <w:t>Integrating the Healthcare Enterprise-Radiation Oncology</w:t>
            </w:r>
          </w:p>
        </w:tc>
      </w:tr>
      <w:tr w:rsidR="00793C4D" w14:paraId="279C8604" w14:textId="77777777">
        <w:tc>
          <w:tcPr>
            <w:tcW w:w="3348" w:type="dxa"/>
          </w:tcPr>
          <w:p w14:paraId="0F3F026D" w14:textId="77777777" w:rsidR="00793C4D" w:rsidRPr="003164D9" w:rsidRDefault="00793C4D" w:rsidP="00793C4D">
            <w:pPr>
              <w:rPr>
                <w:b/>
              </w:rPr>
            </w:pPr>
            <w:r w:rsidRPr="003164D9">
              <w:rPr>
                <w:b/>
              </w:rPr>
              <w:t>Position Title:</w:t>
            </w:r>
          </w:p>
          <w:p w14:paraId="7F4CD8F3" w14:textId="77777777" w:rsidR="00793C4D" w:rsidRDefault="00793C4D" w:rsidP="00793C4D">
            <w:pPr>
              <w:rPr>
                <w:b/>
              </w:rPr>
            </w:pPr>
          </w:p>
        </w:tc>
        <w:tc>
          <w:tcPr>
            <w:tcW w:w="5508" w:type="dxa"/>
          </w:tcPr>
          <w:p w14:paraId="776CBC13" w14:textId="649D87DF" w:rsidR="00793C4D" w:rsidRPr="00D91631" w:rsidRDefault="006B72EA" w:rsidP="00793C4D">
            <w:pPr>
              <w:rPr>
                <w:rFonts w:eastAsia="Times New Roman"/>
                <w:lang w:eastAsia="en-US"/>
              </w:rPr>
            </w:pPr>
            <w:r w:rsidRPr="00D91631">
              <w:rPr>
                <w:rFonts w:eastAsia="Times New Roman"/>
              </w:rPr>
              <w:t>AAPM</w:t>
            </w:r>
            <w:r w:rsidR="00793C4D" w:rsidRPr="00D91631">
              <w:rPr>
                <w:rFonts w:eastAsia="Times New Roman"/>
              </w:rPr>
              <w:t xml:space="preserve"> Representative</w:t>
            </w:r>
          </w:p>
          <w:p w14:paraId="422BDBD0" w14:textId="77777777" w:rsidR="00793C4D" w:rsidRPr="00D91631" w:rsidRDefault="00793C4D" w:rsidP="00793C4D"/>
        </w:tc>
      </w:tr>
      <w:tr w:rsidR="00793C4D" w14:paraId="669D60F0" w14:textId="77777777">
        <w:tc>
          <w:tcPr>
            <w:tcW w:w="3348" w:type="dxa"/>
          </w:tcPr>
          <w:p w14:paraId="3ACE1DEC" w14:textId="77777777" w:rsidR="00793C4D" w:rsidRPr="003164D9" w:rsidRDefault="00793C4D" w:rsidP="00793C4D">
            <w:pPr>
              <w:rPr>
                <w:b/>
              </w:rPr>
            </w:pPr>
            <w:r w:rsidRPr="003164D9">
              <w:rPr>
                <w:b/>
              </w:rPr>
              <w:t>Activity:</w:t>
            </w:r>
          </w:p>
          <w:p w14:paraId="105EB1BE" w14:textId="77777777" w:rsidR="00793C4D" w:rsidRDefault="00793C4D" w:rsidP="00793C4D">
            <w:pPr>
              <w:rPr>
                <w:b/>
              </w:rPr>
            </w:pPr>
          </w:p>
        </w:tc>
        <w:tc>
          <w:tcPr>
            <w:tcW w:w="5508" w:type="dxa"/>
          </w:tcPr>
          <w:p w14:paraId="1BD572AF" w14:textId="5BE72003" w:rsidR="00793C4D" w:rsidRPr="00D91631" w:rsidRDefault="006B72EA" w:rsidP="00793C4D">
            <w:r w:rsidRPr="00D91631">
              <w:t>Serve as a</w:t>
            </w:r>
            <w:r w:rsidR="00DF7919" w:rsidRPr="00D91631">
              <w:t>n</w:t>
            </w:r>
            <w:r w:rsidRPr="00D91631">
              <w:t xml:space="preserve"> IHE-RO </w:t>
            </w:r>
            <w:proofErr w:type="spellStart"/>
            <w:r w:rsidR="00D91631">
              <w:t>C</w:t>
            </w:r>
            <w:r w:rsidRPr="00D91631">
              <w:t>onnectathon</w:t>
            </w:r>
            <w:proofErr w:type="spellEnd"/>
            <w:r w:rsidRPr="00D91631">
              <w:t xml:space="preserve"> judge</w:t>
            </w:r>
            <w:r w:rsidR="00793C4D" w:rsidRPr="00D91631">
              <w:t xml:space="preserve"> </w:t>
            </w:r>
          </w:p>
        </w:tc>
      </w:tr>
      <w:tr w:rsidR="00793C4D" w14:paraId="3FDDA805" w14:textId="77777777">
        <w:trPr>
          <w:trHeight w:val="260"/>
        </w:trPr>
        <w:tc>
          <w:tcPr>
            <w:tcW w:w="3348" w:type="dxa"/>
          </w:tcPr>
          <w:p w14:paraId="3E9CCE53" w14:textId="77777777" w:rsidR="00793C4D" w:rsidRPr="003164D9" w:rsidRDefault="00793C4D" w:rsidP="00793C4D">
            <w:pPr>
              <w:rPr>
                <w:b/>
              </w:rPr>
            </w:pPr>
            <w:r w:rsidRPr="003164D9">
              <w:rPr>
                <w:b/>
              </w:rPr>
              <w:t>Meeting Dates:</w:t>
            </w:r>
          </w:p>
          <w:p w14:paraId="20A418A7" w14:textId="77777777" w:rsidR="00793C4D" w:rsidRDefault="00793C4D" w:rsidP="00793C4D">
            <w:pPr>
              <w:rPr>
                <w:b/>
              </w:rPr>
            </w:pPr>
          </w:p>
        </w:tc>
        <w:tc>
          <w:tcPr>
            <w:tcW w:w="5508" w:type="dxa"/>
          </w:tcPr>
          <w:p w14:paraId="08F31A89" w14:textId="77777777" w:rsidR="004448A2" w:rsidRPr="00D91631" w:rsidRDefault="006B72EA" w:rsidP="00793C4D">
            <w:r w:rsidRPr="00D91631">
              <w:t xml:space="preserve">Before </w:t>
            </w:r>
            <w:proofErr w:type="spellStart"/>
            <w:r w:rsidRPr="00D91631">
              <w:t>connectathon</w:t>
            </w:r>
            <w:proofErr w:type="spellEnd"/>
            <w:r w:rsidRPr="00D91631">
              <w:t>, we will have a meeting every two weeks for 3 months</w:t>
            </w:r>
          </w:p>
          <w:p w14:paraId="3BAB2948" w14:textId="77777777" w:rsidR="0078449F" w:rsidRPr="00D91631" w:rsidRDefault="006B72EA" w:rsidP="00793C4D">
            <w:proofErr w:type="spellStart"/>
            <w:r w:rsidRPr="00D91631">
              <w:t>Connectathon</w:t>
            </w:r>
            <w:proofErr w:type="spellEnd"/>
            <w:r w:rsidRPr="00D91631">
              <w:t xml:space="preserve"> 2021A, </w:t>
            </w:r>
          </w:p>
          <w:p w14:paraId="2DC95AD8" w14:textId="77777777" w:rsidR="006B72EA" w:rsidRPr="00D91631" w:rsidRDefault="0078449F" w:rsidP="00793C4D">
            <w:r w:rsidRPr="00D91631">
              <w:t xml:space="preserve">   3/1, 3/2, 3/3, 3/10, 3/11, 3/12</w:t>
            </w:r>
          </w:p>
          <w:p w14:paraId="7F13203A" w14:textId="2E6D3EC4" w:rsidR="0078449F" w:rsidRPr="00D91631" w:rsidRDefault="0078449F" w:rsidP="0078449F">
            <w:proofErr w:type="spellStart"/>
            <w:r w:rsidRPr="00D91631">
              <w:t>Connectathon</w:t>
            </w:r>
            <w:proofErr w:type="spellEnd"/>
            <w:r w:rsidRPr="00D91631">
              <w:t xml:space="preserve"> 2021</w:t>
            </w:r>
            <w:r w:rsidRPr="00D91631">
              <w:t>B</w:t>
            </w:r>
          </w:p>
          <w:p w14:paraId="1BC85180" w14:textId="16236ED2" w:rsidR="0078449F" w:rsidRPr="00D91631" w:rsidRDefault="0078449F" w:rsidP="0078449F">
            <w:r w:rsidRPr="00D91631">
              <w:t xml:space="preserve">   </w:t>
            </w:r>
            <w:r w:rsidR="00DF7919" w:rsidRPr="00D91631">
              <w:t>11/8, 11/9, 11/10, 11/16, 11/17, 11/18</w:t>
            </w:r>
          </w:p>
          <w:p w14:paraId="5252719E" w14:textId="51FE8F39" w:rsidR="0078449F" w:rsidRPr="00D91631" w:rsidRDefault="0078449F" w:rsidP="00793C4D"/>
        </w:tc>
      </w:tr>
      <w:tr w:rsidR="00793C4D" w14:paraId="1EDCF8EA" w14:textId="77777777">
        <w:tc>
          <w:tcPr>
            <w:tcW w:w="3348" w:type="dxa"/>
          </w:tcPr>
          <w:p w14:paraId="358397B1" w14:textId="77777777" w:rsidR="00793C4D" w:rsidRPr="003164D9" w:rsidRDefault="00793C4D" w:rsidP="00793C4D">
            <w:pPr>
              <w:rPr>
                <w:b/>
              </w:rPr>
            </w:pPr>
            <w:r w:rsidRPr="003164D9">
              <w:rPr>
                <w:b/>
              </w:rPr>
              <w:t>Meeting Location:</w:t>
            </w:r>
          </w:p>
          <w:p w14:paraId="145F2CE8" w14:textId="77777777" w:rsidR="00793C4D" w:rsidRDefault="00793C4D" w:rsidP="00793C4D">
            <w:pPr>
              <w:rPr>
                <w:b/>
              </w:rPr>
            </w:pPr>
          </w:p>
        </w:tc>
        <w:tc>
          <w:tcPr>
            <w:tcW w:w="5508" w:type="dxa"/>
          </w:tcPr>
          <w:p w14:paraId="224A7E53" w14:textId="2621CC98" w:rsidR="00793C4D" w:rsidRPr="00D91631" w:rsidRDefault="00E05F17" w:rsidP="00793C4D">
            <w:r w:rsidRPr="00D91631">
              <w:t xml:space="preserve">Virtual meeting on </w:t>
            </w:r>
            <w:r w:rsidR="006B72EA" w:rsidRPr="00D91631">
              <w:t>zoom</w:t>
            </w:r>
          </w:p>
        </w:tc>
      </w:tr>
      <w:tr w:rsidR="00793C4D" w14:paraId="197A716B" w14:textId="77777777">
        <w:tc>
          <w:tcPr>
            <w:tcW w:w="3348" w:type="dxa"/>
          </w:tcPr>
          <w:p w14:paraId="1E45FCC8" w14:textId="77777777" w:rsidR="00793C4D" w:rsidRPr="003164D9" w:rsidRDefault="00793C4D" w:rsidP="00793C4D">
            <w:pPr>
              <w:rPr>
                <w:b/>
              </w:rPr>
            </w:pPr>
            <w:r w:rsidRPr="003164D9">
              <w:rPr>
                <w:b/>
              </w:rPr>
              <w:t>Payment $:</w:t>
            </w:r>
          </w:p>
          <w:p w14:paraId="7DFF3AFA" w14:textId="77777777" w:rsidR="00793C4D" w:rsidRDefault="00793C4D" w:rsidP="00793C4D">
            <w:pPr>
              <w:rPr>
                <w:b/>
              </w:rPr>
            </w:pPr>
          </w:p>
        </w:tc>
        <w:tc>
          <w:tcPr>
            <w:tcW w:w="5508" w:type="dxa"/>
          </w:tcPr>
          <w:p w14:paraId="43867D1C" w14:textId="04C19957" w:rsidR="00793C4D" w:rsidRPr="00D91631" w:rsidRDefault="00793C4D" w:rsidP="00793C4D">
            <w:r w:rsidRPr="00D91631">
              <w:t>0</w:t>
            </w:r>
          </w:p>
        </w:tc>
      </w:tr>
      <w:tr w:rsidR="00793C4D" w14:paraId="5E19A96F" w14:textId="77777777">
        <w:tc>
          <w:tcPr>
            <w:tcW w:w="3348" w:type="dxa"/>
          </w:tcPr>
          <w:p w14:paraId="095DCBF9" w14:textId="77777777" w:rsidR="00793C4D" w:rsidRPr="003164D9" w:rsidRDefault="00793C4D" w:rsidP="00793C4D">
            <w:pPr>
              <w:rPr>
                <w:b/>
              </w:rPr>
            </w:pPr>
            <w:r w:rsidRPr="003164D9">
              <w:rPr>
                <w:b/>
              </w:rPr>
              <w:t>Reasons for Attending or not Attending</w:t>
            </w:r>
          </w:p>
          <w:p w14:paraId="6E66C87A" w14:textId="77777777" w:rsidR="00793C4D" w:rsidRDefault="00793C4D" w:rsidP="00793C4D">
            <w:pPr>
              <w:rPr>
                <w:b/>
              </w:rPr>
            </w:pPr>
          </w:p>
        </w:tc>
        <w:tc>
          <w:tcPr>
            <w:tcW w:w="5508" w:type="dxa"/>
          </w:tcPr>
          <w:p w14:paraId="7825D2EC" w14:textId="0475C011" w:rsidR="00E05F17" w:rsidRPr="00D91631" w:rsidRDefault="006B72EA" w:rsidP="00371F28">
            <w:pPr>
              <w:numPr>
                <w:ilvl w:val="0"/>
                <w:numId w:val="3"/>
              </w:numPr>
              <w:ind w:left="310"/>
            </w:pPr>
            <w:r w:rsidRPr="00D91631">
              <w:t xml:space="preserve">To be one of the judges for IHE-RO </w:t>
            </w:r>
            <w:proofErr w:type="spellStart"/>
            <w:r w:rsidRPr="00D91631">
              <w:t>connectathon</w:t>
            </w:r>
            <w:proofErr w:type="spellEnd"/>
            <w:r w:rsidRPr="00D91631">
              <w:t xml:space="preserve"> 2021A, 2021B</w:t>
            </w:r>
          </w:p>
        </w:tc>
      </w:tr>
      <w:tr w:rsidR="00793C4D" w14:paraId="43B51D38" w14:textId="77777777">
        <w:tc>
          <w:tcPr>
            <w:tcW w:w="3348" w:type="dxa"/>
          </w:tcPr>
          <w:p w14:paraId="1985F15A" w14:textId="77777777" w:rsidR="00793C4D" w:rsidRPr="003164D9" w:rsidRDefault="00793C4D" w:rsidP="00793C4D">
            <w:pPr>
              <w:rPr>
                <w:b/>
              </w:rPr>
            </w:pPr>
            <w:r w:rsidRPr="003164D9">
              <w:rPr>
                <w:b/>
              </w:rPr>
              <w:t>Issues from Previous Meetings or Year:</w:t>
            </w:r>
          </w:p>
          <w:p w14:paraId="4288BDFF" w14:textId="77777777" w:rsidR="00793C4D" w:rsidRDefault="00793C4D" w:rsidP="00793C4D">
            <w:pPr>
              <w:rPr>
                <w:b/>
              </w:rPr>
            </w:pPr>
          </w:p>
        </w:tc>
        <w:tc>
          <w:tcPr>
            <w:tcW w:w="5508" w:type="dxa"/>
          </w:tcPr>
          <w:p w14:paraId="12EDB13D" w14:textId="2921D1CF" w:rsidR="00793C4D" w:rsidRPr="00D91631" w:rsidRDefault="00DF7919" w:rsidP="00DF7919">
            <w:pPr>
              <w:spacing w:line="259" w:lineRule="auto"/>
            </w:pPr>
            <w:r w:rsidRPr="00D91631">
              <w:t xml:space="preserve">It is my first time to be a judge of IHE-RO </w:t>
            </w:r>
            <w:proofErr w:type="spellStart"/>
            <w:r w:rsidRPr="00D91631">
              <w:t>Connectathon</w:t>
            </w:r>
            <w:proofErr w:type="spellEnd"/>
            <w:r w:rsidRPr="00D91631">
              <w:t>. I am not aware of any issues of previous year.</w:t>
            </w:r>
          </w:p>
        </w:tc>
      </w:tr>
      <w:tr w:rsidR="00793C4D" w14:paraId="66A1833D" w14:textId="77777777">
        <w:tc>
          <w:tcPr>
            <w:tcW w:w="3348" w:type="dxa"/>
          </w:tcPr>
          <w:p w14:paraId="162EBFB1" w14:textId="77777777" w:rsidR="00793C4D" w:rsidRPr="003164D9" w:rsidRDefault="00793C4D" w:rsidP="00793C4D">
            <w:pPr>
              <w:rPr>
                <w:b/>
              </w:rPr>
            </w:pPr>
            <w:r w:rsidRPr="003164D9">
              <w:rPr>
                <w:b/>
              </w:rPr>
              <w:t>General Description of Activities of the Organization and/or Meeting:</w:t>
            </w:r>
          </w:p>
          <w:p w14:paraId="1A7CB4AE" w14:textId="77777777" w:rsidR="00793C4D" w:rsidRDefault="00793C4D" w:rsidP="00793C4D">
            <w:pPr>
              <w:rPr>
                <w:b/>
              </w:rPr>
            </w:pPr>
          </w:p>
        </w:tc>
        <w:tc>
          <w:tcPr>
            <w:tcW w:w="5508" w:type="dxa"/>
          </w:tcPr>
          <w:p w14:paraId="7629B1AF" w14:textId="77777777" w:rsidR="00793C4D" w:rsidRPr="00D91631" w:rsidRDefault="00DF7919" w:rsidP="00793C4D">
            <w:r w:rsidRPr="00D91631">
              <w:t>To judge system compliance performance for vendors in the field of radiation therapy.</w:t>
            </w:r>
          </w:p>
          <w:p w14:paraId="5B7A8BC4" w14:textId="77777777" w:rsidR="00D91631" w:rsidRPr="00D91631" w:rsidRDefault="00D91631" w:rsidP="00793C4D">
            <w:r w:rsidRPr="00D91631">
              <w:t xml:space="preserve">In </w:t>
            </w:r>
            <w:proofErr w:type="spellStart"/>
            <w:r w:rsidRPr="00D91631">
              <w:t>Connactathon</w:t>
            </w:r>
            <w:proofErr w:type="spellEnd"/>
            <w:r w:rsidRPr="00D91631">
              <w:t xml:space="preserve"> 2021A, I was involved in MMRO-III and part of TPPC</w:t>
            </w:r>
          </w:p>
          <w:p w14:paraId="3D2C46B6" w14:textId="39C04A2C" w:rsidR="00D91631" w:rsidRPr="00D91631" w:rsidRDefault="00D91631" w:rsidP="00793C4D">
            <w:r w:rsidRPr="00D91631">
              <w:t xml:space="preserve">In </w:t>
            </w:r>
            <w:proofErr w:type="spellStart"/>
            <w:r w:rsidRPr="00D91631">
              <w:t>Connactathon</w:t>
            </w:r>
            <w:proofErr w:type="spellEnd"/>
            <w:r w:rsidRPr="00D91631">
              <w:t xml:space="preserve"> 2021B, I focused on MMRO-III only</w:t>
            </w:r>
          </w:p>
        </w:tc>
      </w:tr>
      <w:tr w:rsidR="00793C4D" w14:paraId="679E78F3" w14:textId="77777777">
        <w:tc>
          <w:tcPr>
            <w:tcW w:w="3348" w:type="dxa"/>
          </w:tcPr>
          <w:p w14:paraId="5D34B42B" w14:textId="77777777" w:rsidR="00793C4D" w:rsidRPr="003164D9" w:rsidRDefault="00793C4D" w:rsidP="00793C4D">
            <w:pPr>
              <w:rPr>
                <w:b/>
              </w:rPr>
            </w:pPr>
            <w:r w:rsidRPr="003164D9">
              <w:rPr>
                <w:b/>
              </w:rPr>
              <w:t>Issues for AAPM:</w:t>
            </w:r>
          </w:p>
          <w:p w14:paraId="49F0BCDF" w14:textId="77777777" w:rsidR="00793C4D" w:rsidRDefault="00793C4D" w:rsidP="00793C4D">
            <w:pPr>
              <w:rPr>
                <w:b/>
              </w:rPr>
            </w:pPr>
          </w:p>
        </w:tc>
        <w:tc>
          <w:tcPr>
            <w:tcW w:w="5508" w:type="dxa"/>
          </w:tcPr>
          <w:p w14:paraId="338A9C64" w14:textId="51DED21E" w:rsidR="00793C4D" w:rsidRPr="00D91631" w:rsidRDefault="00793C4D" w:rsidP="00793C4D">
            <w:r w:rsidRPr="00D91631">
              <w:t>NONE</w:t>
            </w:r>
          </w:p>
        </w:tc>
      </w:tr>
      <w:tr w:rsidR="00793C4D" w14:paraId="32B4666B" w14:textId="77777777">
        <w:tc>
          <w:tcPr>
            <w:tcW w:w="3348" w:type="dxa"/>
          </w:tcPr>
          <w:p w14:paraId="4592ED33" w14:textId="77777777" w:rsidR="00793C4D" w:rsidRPr="003164D9" w:rsidRDefault="00793C4D" w:rsidP="00793C4D">
            <w:pPr>
              <w:rPr>
                <w:b/>
              </w:rPr>
            </w:pPr>
            <w:r w:rsidRPr="003164D9">
              <w:rPr>
                <w:b/>
              </w:rPr>
              <w:t>Budget Request ($):</w:t>
            </w:r>
          </w:p>
          <w:p w14:paraId="30A29F16" w14:textId="77777777" w:rsidR="00793C4D" w:rsidRDefault="00793C4D" w:rsidP="00793C4D">
            <w:pPr>
              <w:rPr>
                <w:b/>
              </w:rPr>
            </w:pPr>
          </w:p>
        </w:tc>
        <w:tc>
          <w:tcPr>
            <w:tcW w:w="5508" w:type="dxa"/>
          </w:tcPr>
          <w:p w14:paraId="69BDD57F" w14:textId="6C2F9F4A" w:rsidR="00793C4D" w:rsidRPr="00D91631" w:rsidRDefault="00793C4D" w:rsidP="00793C4D">
            <w:r w:rsidRPr="00D91631">
              <w:t>0</w:t>
            </w:r>
          </w:p>
        </w:tc>
      </w:tr>
    </w:tbl>
    <w:p w14:paraId="2C140A65" w14:textId="77777777" w:rsidR="003164D9" w:rsidRPr="003164D9" w:rsidRDefault="003164D9">
      <w:pPr>
        <w:rPr>
          <w:b/>
        </w:rPr>
      </w:pPr>
    </w:p>
    <w:p w14:paraId="5FCB2B7E" w14:textId="77777777" w:rsidR="003164D9" w:rsidRPr="003164D9" w:rsidRDefault="003164D9">
      <w:pPr>
        <w:rPr>
          <w:b/>
        </w:rPr>
      </w:pPr>
    </w:p>
    <w:sectPr w:rsidR="003164D9" w:rsidRPr="003164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63F8B"/>
    <w:multiLevelType w:val="hybridMultilevel"/>
    <w:tmpl w:val="DCDA3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847AC"/>
    <w:multiLevelType w:val="hybridMultilevel"/>
    <w:tmpl w:val="AEBAA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6523F"/>
    <w:multiLevelType w:val="hybridMultilevel"/>
    <w:tmpl w:val="E9749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97C4D"/>
    <w:multiLevelType w:val="hybridMultilevel"/>
    <w:tmpl w:val="B5EEF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10982"/>
    <w:multiLevelType w:val="multilevel"/>
    <w:tmpl w:val="E34A2B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3A8450C"/>
    <w:multiLevelType w:val="hybridMultilevel"/>
    <w:tmpl w:val="40A0A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394991"/>
    <w:multiLevelType w:val="hybridMultilevel"/>
    <w:tmpl w:val="A4000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3A630A"/>
    <w:multiLevelType w:val="hybridMultilevel"/>
    <w:tmpl w:val="7D582452"/>
    <w:lvl w:ilvl="0" w:tplc="D9785BF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A4ADD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3E7E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6430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E69C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7E9D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7AD4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80C8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3202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B6439D"/>
    <w:multiLevelType w:val="hybridMultilevel"/>
    <w:tmpl w:val="FFFFFFFF"/>
    <w:lvl w:ilvl="0" w:tplc="5E30B9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4C6E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3C09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1286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D676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BECD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60E1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46E2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8026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2084537">
    <w:abstractNumId w:val="6"/>
  </w:num>
  <w:num w:numId="2" w16cid:durableId="1013607297">
    <w:abstractNumId w:val="1"/>
  </w:num>
  <w:num w:numId="3" w16cid:durableId="948895844">
    <w:abstractNumId w:val="3"/>
  </w:num>
  <w:num w:numId="4" w16cid:durableId="697512683">
    <w:abstractNumId w:val="7"/>
  </w:num>
  <w:num w:numId="5" w16cid:durableId="618991432">
    <w:abstractNumId w:val="4"/>
  </w:num>
  <w:num w:numId="6" w16cid:durableId="1979067085">
    <w:abstractNumId w:val="8"/>
  </w:num>
  <w:num w:numId="7" w16cid:durableId="336658793">
    <w:abstractNumId w:val="5"/>
  </w:num>
  <w:num w:numId="8" w16cid:durableId="1958562253">
    <w:abstractNumId w:val="2"/>
  </w:num>
  <w:num w:numId="9" w16cid:durableId="900411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C4D"/>
    <w:rsid w:val="00107A31"/>
    <w:rsid w:val="001D3AF5"/>
    <w:rsid w:val="003164D9"/>
    <w:rsid w:val="00371F28"/>
    <w:rsid w:val="004448A2"/>
    <w:rsid w:val="005E3A70"/>
    <w:rsid w:val="006B72EA"/>
    <w:rsid w:val="007204EC"/>
    <w:rsid w:val="0078449F"/>
    <w:rsid w:val="00793C4D"/>
    <w:rsid w:val="00AB4A55"/>
    <w:rsid w:val="00AE24F9"/>
    <w:rsid w:val="00D91631"/>
    <w:rsid w:val="00DF7919"/>
    <w:rsid w:val="00E05F17"/>
    <w:rsid w:val="00E338F1"/>
    <w:rsid w:val="00FB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85C122"/>
  <w15:chartTrackingRefBased/>
  <w15:docId w15:val="{14A353A2-B105-4BD5-A304-3D59C2A23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3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1F28"/>
    <w:pPr>
      <w:spacing w:before="60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min\AAPM\AAPM%20Committees\Service%20Reports\individu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individual.dot</Template>
  <TotalTime>64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Reported by (Name):</vt:lpstr>
    </vt:vector>
  </TitlesOfParts>
  <Company>aapm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Reported by (Name):</dc:title>
  <dc:subject/>
  <dc:creator>Yulong</dc:creator>
  <cp:keywords/>
  <dc:description/>
  <cp:lastModifiedBy>Yulong Yan</cp:lastModifiedBy>
  <cp:revision>3</cp:revision>
  <dcterms:created xsi:type="dcterms:W3CDTF">2022-03-01T21:33:00Z</dcterms:created>
  <dcterms:modified xsi:type="dcterms:W3CDTF">2022-06-27T17:34:00Z</dcterms:modified>
</cp:coreProperties>
</file>