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E338F1" w:rsidRPr="008F658F" w:rsidTr="008F658F">
        <w:tc>
          <w:tcPr>
            <w:tcW w:w="3348" w:type="dxa"/>
            <w:shd w:val="clear" w:color="auto" w:fill="auto"/>
          </w:tcPr>
          <w:p w:rsidR="00E338F1" w:rsidRPr="008F658F" w:rsidRDefault="00E338F1" w:rsidP="00E338F1">
            <w:pPr>
              <w:rPr>
                <w:b/>
              </w:rPr>
            </w:pPr>
            <w:r w:rsidRPr="008F658F">
              <w:rPr>
                <w:b/>
              </w:rPr>
              <w:t>Reported by (Name):</w:t>
            </w:r>
          </w:p>
          <w:p w:rsidR="00E338F1" w:rsidRPr="008F658F" w:rsidRDefault="00E338F1">
            <w:pPr>
              <w:rPr>
                <w:b/>
              </w:rPr>
            </w:pPr>
          </w:p>
        </w:tc>
        <w:tc>
          <w:tcPr>
            <w:tcW w:w="5508" w:type="dxa"/>
            <w:shd w:val="clear" w:color="auto" w:fill="auto"/>
          </w:tcPr>
          <w:p w:rsidR="00E338F1" w:rsidRPr="006931AF" w:rsidRDefault="006931AF">
            <w:r>
              <w:t>R. Alfredo C. Siochi</w:t>
            </w:r>
          </w:p>
        </w:tc>
      </w:tr>
      <w:tr w:rsidR="00E338F1" w:rsidRPr="008F658F" w:rsidTr="008F658F">
        <w:tc>
          <w:tcPr>
            <w:tcW w:w="3348" w:type="dxa"/>
            <w:shd w:val="clear" w:color="auto" w:fill="auto"/>
          </w:tcPr>
          <w:p w:rsidR="00E338F1" w:rsidRPr="008F658F" w:rsidRDefault="00E338F1" w:rsidP="00E338F1">
            <w:pPr>
              <w:rPr>
                <w:b/>
              </w:rPr>
            </w:pPr>
            <w:r w:rsidRPr="008F658F">
              <w:rPr>
                <w:b/>
              </w:rPr>
              <w:t xml:space="preserve">Organization: </w:t>
            </w:r>
          </w:p>
          <w:p w:rsidR="00E338F1" w:rsidRPr="008F658F" w:rsidRDefault="00E338F1">
            <w:pPr>
              <w:rPr>
                <w:b/>
              </w:rPr>
            </w:pPr>
          </w:p>
        </w:tc>
        <w:tc>
          <w:tcPr>
            <w:tcW w:w="5508" w:type="dxa"/>
            <w:shd w:val="clear" w:color="auto" w:fill="auto"/>
          </w:tcPr>
          <w:p w:rsidR="00E338F1" w:rsidRPr="006931AF" w:rsidRDefault="006931AF">
            <w:r>
              <w:t>Radiological Society of North America</w:t>
            </w:r>
          </w:p>
        </w:tc>
      </w:tr>
      <w:tr w:rsidR="00E338F1" w:rsidRPr="008F658F" w:rsidTr="008F658F">
        <w:tc>
          <w:tcPr>
            <w:tcW w:w="3348" w:type="dxa"/>
            <w:shd w:val="clear" w:color="auto" w:fill="auto"/>
          </w:tcPr>
          <w:p w:rsidR="00E338F1" w:rsidRPr="008F658F" w:rsidRDefault="00E338F1" w:rsidP="00E338F1">
            <w:pPr>
              <w:rPr>
                <w:b/>
              </w:rPr>
            </w:pPr>
            <w:r w:rsidRPr="008F658F">
              <w:rPr>
                <w:b/>
              </w:rPr>
              <w:t>Position Title:</w:t>
            </w:r>
          </w:p>
          <w:p w:rsidR="00E338F1" w:rsidRPr="008F658F" w:rsidRDefault="00E338F1">
            <w:pPr>
              <w:rPr>
                <w:b/>
              </w:rPr>
            </w:pPr>
          </w:p>
        </w:tc>
        <w:tc>
          <w:tcPr>
            <w:tcW w:w="5508" w:type="dxa"/>
            <w:shd w:val="clear" w:color="auto" w:fill="auto"/>
          </w:tcPr>
          <w:p w:rsidR="00E338F1" w:rsidRPr="006931AF" w:rsidRDefault="006931AF">
            <w:r>
              <w:t>AAPM Liaison to the Radiology Informatics Committee</w:t>
            </w:r>
          </w:p>
        </w:tc>
      </w:tr>
      <w:tr w:rsidR="00E338F1" w:rsidRPr="008F658F" w:rsidTr="008F658F">
        <w:tc>
          <w:tcPr>
            <w:tcW w:w="3348" w:type="dxa"/>
            <w:shd w:val="clear" w:color="auto" w:fill="auto"/>
          </w:tcPr>
          <w:p w:rsidR="00E338F1" w:rsidRPr="008F658F" w:rsidRDefault="00E338F1" w:rsidP="00E338F1">
            <w:pPr>
              <w:rPr>
                <w:b/>
              </w:rPr>
            </w:pPr>
            <w:r w:rsidRPr="008F658F">
              <w:rPr>
                <w:b/>
              </w:rPr>
              <w:t>Activity:</w:t>
            </w:r>
          </w:p>
          <w:p w:rsidR="00E338F1" w:rsidRPr="008F658F" w:rsidRDefault="00E338F1">
            <w:pPr>
              <w:rPr>
                <w:b/>
              </w:rPr>
            </w:pPr>
          </w:p>
        </w:tc>
        <w:tc>
          <w:tcPr>
            <w:tcW w:w="5508" w:type="dxa"/>
            <w:shd w:val="clear" w:color="auto" w:fill="auto"/>
          </w:tcPr>
          <w:p w:rsidR="00E338F1" w:rsidRPr="006931AF" w:rsidRDefault="006931AF">
            <w:r>
              <w:t>RSNA Radiology Informatics Committee meetings – 201</w:t>
            </w:r>
            <w:r>
              <w:t>8</w:t>
            </w:r>
          </w:p>
        </w:tc>
      </w:tr>
      <w:tr w:rsidR="00E338F1" w:rsidRPr="008F658F" w:rsidTr="008F658F">
        <w:trPr>
          <w:trHeight w:val="260"/>
        </w:trPr>
        <w:tc>
          <w:tcPr>
            <w:tcW w:w="3348" w:type="dxa"/>
            <w:shd w:val="clear" w:color="auto" w:fill="auto"/>
          </w:tcPr>
          <w:p w:rsidR="00E338F1" w:rsidRPr="008F658F" w:rsidRDefault="00E338F1" w:rsidP="00E338F1">
            <w:pPr>
              <w:rPr>
                <w:b/>
              </w:rPr>
            </w:pPr>
            <w:r w:rsidRPr="008F658F">
              <w:rPr>
                <w:b/>
              </w:rPr>
              <w:t>Meeting Dates:</w:t>
            </w:r>
          </w:p>
          <w:p w:rsidR="00E338F1" w:rsidRPr="008F658F" w:rsidRDefault="00E338F1">
            <w:pPr>
              <w:rPr>
                <w:b/>
              </w:rPr>
            </w:pPr>
          </w:p>
        </w:tc>
        <w:tc>
          <w:tcPr>
            <w:tcW w:w="5508" w:type="dxa"/>
            <w:shd w:val="clear" w:color="auto" w:fill="auto"/>
          </w:tcPr>
          <w:p w:rsidR="00E338F1" w:rsidRDefault="006931AF">
            <w:r>
              <w:t xml:space="preserve">I attended three meetings: </w:t>
            </w:r>
            <w:r w:rsidR="00C52D9A">
              <w:br/>
              <w:t>February 19-21, 2018</w:t>
            </w:r>
          </w:p>
          <w:p w:rsidR="00E942E9" w:rsidRDefault="00E942E9">
            <w:r>
              <w:t>May 18, 2018</w:t>
            </w:r>
          </w:p>
          <w:p w:rsidR="00E942E9" w:rsidRPr="006931AF" w:rsidRDefault="00E942E9">
            <w:r>
              <w:t>October 2-3, 2018</w:t>
            </w:r>
          </w:p>
        </w:tc>
      </w:tr>
      <w:tr w:rsidR="00E338F1" w:rsidRPr="008F658F" w:rsidTr="008F658F">
        <w:tc>
          <w:tcPr>
            <w:tcW w:w="3348" w:type="dxa"/>
            <w:shd w:val="clear" w:color="auto" w:fill="auto"/>
          </w:tcPr>
          <w:p w:rsidR="00E338F1" w:rsidRPr="008F658F" w:rsidRDefault="00E338F1" w:rsidP="00E338F1">
            <w:pPr>
              <w:rPr>
                <w:b/>
              </w:rPr>
            </w:pPr>
            <w:r w:rsidRPr="008F658F">
              <w:rPr>
                <w:b/>
              </w:rPr>
              <w:t>Meeting Location:</w:t>
            </w:r>
          </w:p>
          <w:p w:rsidR="00E338F1" w:rsidRPr="008F658F" w:rsidRDefault="00E338F1">
            <w:pPr>
              <w:rPr>
                <w:b/>
              </w:rPr>
            </w:pPr>
          </w:p>
        </w:tc>
        <w:tc>
          <w:tcPr>
            <w:tcW w:w="5508" w:type="dxa"/>
            <w:shd w:val="clear" w:color="auto" w:fill="auto"/>
          </w:tcPr>
          <w:p w:rsidR="00E338F1" w:rsidRDefault="00C52D9A">
            <w:r>
              <w:t xml:space="preserve">February 19-21: Scottsdale, AZ (attended by </w:t>
            </w:r>
            <w:proofErr w:type="spellStart"/>
            <w:r>
              <w:t>webex</w:t>
            </w:r>
            <w:proofErr w:type="spellEnd"/>
            <w:r>
              <w:t>)</w:t>
            </w:r>
          </w:p>
          <w:p w:rsidR="00E942E9" w:rsidRDefault="00E942E9">
            <w:r>
              <w:t>May 18, 2018 (</w:t>
            </w:r>
            <w:proofErr w:type="spellStart"/>
            <w:r>
              <w:t>tcon</w:t>
            </w:r>
            <w:proofErr w:type="spellEnd"/>
            <w:r>
              <w:t>)</w:t>
            </w:r>
          </w:p>
          <w:p w:rsidR="00C52D9A" w:rsidRPr="006931AF" w:rsidRDefault="00E942E9">
            <w:r>
              <w:t>October 2-3, 2018: RSNA headquarters, Chicago</w:t>
            </w:r>
          </w:p>
        </w:tc>
      </w:tr>
      <w:tr w:rsidR="00E338F1" w:rsidRPr="008F658F" w:rsidTr="008F658F">
        <w:tc>
          <w:tcPr>
            <w:tcW w:w="3348" w:type="dxa"/>
            <w:shd w:val="clear" w:color="auto" w:fill="auto"/>
          </w:tcPr>
          <w:p w:rsidR="00E338F1" w:rsidRPr="008F658F" w:rsidRDefault="00E338F1" w:rsidP="00E338F1">
            <w:pPr>
              <w:rPr>
                <w:b/>
              </w:rPr>
            </w:pPr>
            <w:r w:rsidRPr="008F658F">
              <w:rPr>
                <w:b/>
              </w:rPr>
              <w:t>Payment $:</w:t>
            </w:r>
          </w:p>
          <w:p w:rsidR="00E338F1" w:rsidRPr="008F658F" w:rsidRDefault="00E338F1">
            <w:pPr>
              <w:rPr>
                <w:b/>
              </w:rPr>
            </w:pPr>
          </w:p>
        </w:tc>
        <w:tc>
          <w:tcPr>
            <w:tcW w:w="5508" w:type="dxa"/>
            <w:shd w:val="clear" w:color="auto" w:fill="auto"/>
          </w:tcPr>
          <w:p w:rsidR="00E338F1" w:rsidRPr="006931AF" w:rsidRDefault="006931AF">
            <w:r>
              <w:t>None – expenses reimbursed by the RSNA RIC</w:t>
            </w:r>
          </w:p>
        </w:tc>
      </w:tr>
      <w:tr w:rsidR="00E338F1" w:rsidRPr="008F658F" w:rsidTr="008F658F">
        <w:tc>
          <w:tcPr>
            <w:tcW w:w="3348" w:type="dxa"/>
            <w:shd w:val="clear" w:color="auto" w:fill="auto"/>
          </w:tcPr>
          <w:p w:rsidR="00E338F1" w:rsidRPr="008F658F" w:rsidRDefault="00E338F1" w:rsidP="00E338F1">
            <w:pPr>
              <w:rPr>
                <w:b/>
              </w:rPr>
            </w:pPr>
            <w:r w:rsidRPr="008F658F">
              <w:rPr>
                <w:b/>
              </w:rPr>
              <w:t>Reasons for Attending or not Attending</w:t>
            </w:r>
          </w:p>
          <w:p w:rsidR="00E338F1" w:rsidRPr="008F658F" w:rsidRDefault="00E338F1">
            <w:pPr>
              <w:rPr>
                <w:b/>
              </w:rPr>
            </w:pPr>
          </w:p>
        </w:tc>
        <w:tc>
          <w:tcPr>
            <w:tcW w:w="5508" w:type="dxa"/>
            <w:shd w:val="clear" w:color="auto" w:fill="auto"/>
          </w:tcPr>
          <w:p w:rsidR="00E338F1" w:rsidRPr="006931AF" w:rsidRDefault="006931AF">
            <w:r w:rsidRPr="006931AF">
              <w:t xml:space="preserve">I attended meetings either in person or by </w:t>
            </w:r>
            <w:proofErr w:type="spellStart"/>
            <w:r w:rsidRPr="006931AF">
              <w:t>webex</w:t>
            </w:r>
            <w:proofErr w:type="spellEnd"/>
            <w:r w:rsidRPr="006931AF">
              <w:t xml:space="preserve"> (except for the annual conference lunch meeting due to schedule conflicts). I am the liaison to the Radiology Informatics Committee of the RSNA.</w:t>
            </w:r>
          </w:p>
        </w:tc>
      </w:tr>
      <w:tr w:rsidR="00E338F1" w:rsidRPr="008F658F" w:rsidTr="008F658F">
        <w:tc>
          <w:tcPr>
            <w:tcW w:w="3348" w:type="dxa"/>
            <w:shd w:val="clear" w:color="auto" w:fill="auto"/>
          </w:tcPr>
          <w:p w:rsidR="00E338F1" w:rsidRPr="008F658F" w:rsidRDefault="00E338F1" w:rsidP="00E338F1">
            <w:pPr>
              <w:rPr>
                <w:b/>
              </w:rPr>
            </w:pPr>
            <w:r w:rsidRPr="008F658F">
              <w:rPr>
                <w:b/>
              </w:rPr>
              <w:t>Issues from Previous Meetings or Year:</w:t>
            </w:r>
          </w:p>
          <w:p w:rsidR="00E338F1" w:rsidRPr="008F658F" w:rsidRDefault="00E338F1">
            <w:pPr>
              <w:rPr>
                <w:b/>
              </w:rPr>
            </w:pPr>
          </w:p>
        </w:tc>
        <w:tc>
          <w:tcPr>
            <w:tcW w:w="5508" w:type="dxa"/>
            <w:shd w:val="clear" w:color="auto" w:fill="auto"/>
          </w:tcPr>
          <w:p w:rsidR="00E338F1" w:rsidRPr="006931AF" w:rsidRDefault="006931AF" w:rsidP="00C52D9A">
            <w:r>
              <w:t>There are ongoing discussions from year to year about the education sessions at the RSNA annual meeting and various</w:t>
            </w:r>
            <w:r w:rsidR="00C52D9A">
              <w:t xml:space="preserve"> ongoing</w:t>
            </w:r>
            <w:r>
              <w:t xml:space="preserve"> initiatives</w:t>
            </w:r>
            <w:r w:rsidR="00C52D9A">
              <w:t>. There were discussions about the need for QC for 3D Printing and other standards.</w:t>
            </w:r>
          </w:p>
        </w:tc>
      </w:tr>
      <w:tr w:rsidR="00E338F1" w:rsidRPr="008F658F" w:rsidTr="008F658F">
        <w:tc>
          <w:tcPr>
            <w:tcW w:w="3348" w:type="dxa"/>
            <w:shd w:val="clear" w:color="auto" w:fill="auto"/>
          </w:tcPr>
          <w:p w:rsidR="00E338F1" w:rsidRPr="008F658F" w:rsidRDefault="00E338F1" w:rsidP="00E338F1">
            <w:pPr>
              <w:rPr>
                <w:b/>
              </w:rPr>
            </w:pPr>
            <w:r w:rsidRPr="008F658F">
              <w:rPr>
                <w:b/>
              </w:rPr>
              <w:t>General Description of Activities of the Organization and/or Meeting:</w:t>
            </w:r>
          </w:p>
          <w:p w:rsidR="00E338F1" w:rsidRPr="008F658F" w:rsidRDefault="00E338F1">
            <w:pPr>
              <w:rPr>
                <w:b/>
              </w:rPr>
            </w:pPr>
          </w:p>
        </w:tc>
        <w:tc>
          <w:tcPr>
            <w:tcW w:w="5508" w:type="dxa"/>
            <w:shd w:val="clear" w:color="auto" w:fill="auto"/>
          </w:tcPr>
          <w:p w:rsidR="00E338F1" w:rsidRPr="006931AF" w:rsidRDefault="006931AF">
            <w:r>
              <w:t>Several new items that resulted from the formal process of creating new initiatives have been discussed and reported.</w:t>
            </w:r>
            <w:r w:rsidR="00C52D9A">
              <w:t xml:space="preserve"> </w:t>
            </w:r>
            <w:r w:rsidR="00E942E9">
              <w:t xml:space="preserve">Items from previous committee meetings were also reviewed. Items discussed: Machine Learning and challenge competitions, Crowds Cure Cancer annotations, Deep Learning Classroom, Proposal for open medical image net project (to create publicly available ML training data sets), proposal for AI/ML Demos through </w:t>
            </w:r>
            <w:proofErr w:type="spellStart"/>
            <w:r w:rsidR="00E942E9">
              <w:t>Dx</w:t>
            </w:r>
            <w:proofErr w:type="spellEnd"/>
            <w:r w:rsidR="00E942E9">
              <w:t xml:space="preserve"> Live, ML Data Standards, Informatics Education at annual meeting, National Imaging Informatics Curriculum, Image Sharing, IHE, SR templates and style guide,</w:t>
            </w:r>
            <w:r w:rsidR="00692787">
              <w:t xml:space="preserve"> report repository,</w:t>
            </w:r>
            <w:r w:rsidR="00E942E9">
              <w:t xml:space="preserve"> </w:t>
            </w:r>
            <w:proofErr w:type="spellStart"/>
            <w:r w:rsidR="00E942E9">
              <w:t>radelements</w:t>
            </w:r>
            <w:proofErr w:type="spellEnd"/>
            <w:r w:rsidR="00E942E9">
              <w:t xml:space="preserve"> / common data elements, </w:t>
            </w:r>
            <w:proofErr w:type="spellStart"/>
            <w:r w:rsidR="00E942E9">
              <w:t>radlex</w:t>
            </w:r>
            <w:proofErr w:type="spellEnd"/>
            <w:r w:rsidR="00E942E9">
              <w:t xml:space="preserve">, </w:t>
            </w:r>
            <w:r w:rsidR="00692787">
              <w:t xml:space="preserve">QIDW, QIBA, QIRR, European Society of Radiology, 3D printing </w:t>
            </w:r>
            <w:r w:rsidR="00E942E9">
              <w:t>and health IT policy.</w:t>
            </w:r>
          </w:p>
        </w:tc>
      </w:tr>
      <w:tr w:rsidR="00E338F1" w:rsidRPr="008F658F" w:rsidTr="008F658F">
        <w:tc>
          <w:tcPr>
            <w:tcW w:w="3348" w:type="dxa"/>
            <w:shd w:val="clear" w:color="auto" w:fill="auto"/>
          </w:tcPr>
          <w:p w:rsidR="00E338F1" w:rsidRPr="008F658F" w:rsidRDefault="00E338F1" w:rsidP="00E338F1">
            <w:pPr>
              <w:rPr>
                <w:b/>
              </w:rPr>
            </w:pPr>
            <w:r w:rsidRPr="008F658F">
              <w:rPr>
                <w:b/>
              </w:rPr>
              <w:t>Issues for AAPM:</w:t>
            </w:r>
          </w:p>
          <w:p w:rsidR="00E338F1" w:rsidRPr="008F658F" w:rsidRDefault="00E338F1">
            <w:pPr>
              <w:rPr>
                <w:b/>
              </w:rPr>
            </w:pPr>
          </w:p>
        </w:tc>
        <w:tc>
          <w:tcPr>
            <w:tcW w:w="5508" w:type="dxa"/>
            <w:shd w:val="clear" w:color="auto" w:fill="auto"/>
          </w:tcPr>
          <w:p w:rsidR="00E338F1" w:rsidRPr="006931AF" w:rsidRDefault="00692787">
            <w:r>
              <w:t xml:space="preserve">As Liaison, I had sent emails about coordinating standards related activities with the AAPM Imaging Physics Committees. There was also the ongoing discussion (from late 2017 into 2018) regarding QA for 3D Printing. Several task groups within the AAPM </w:t>
            </w:r>
            <w:r>
              <w:lastRenderedPageBreak/>
              <w:t>responded with the information about their standards related work, and I had relayed this to the RSNA RIC. Of the various discussions, the 3D Printing QA TG was the first one pursued</w:t>
            </w:r>
            <w:r w:rsidR="00752A69">
              <w:t xml:space="preserve">, with a TG proposal being submitted to the AAPM (more about this in the 2019 report). Other important events was the network of </w:t>
            </w:r>
            <w:bookmarkStart w:id="0" w:name="_GoBack"/>
            <w:bookmarkEnd w:id="0"/>
            <w:r w:rsidR="00752A69">
              <w:t xml:space="preserve">contacts formed within the AAPM through this process (Eric Gingold, IPC, </w:t>
            </w:r>
            <w:proofErr w:type="gramStart"/>
            <w:r w:rsidR="00752A69">
              <w:t>Imaging</w:t>
            </w:r>
            <w:proofErr w:type="gramEnd"/>
            <w:r w:rsidR="00752A69">
              <w:t xml:space="preserve"> Informatics Subcommittee). Also more about this in the 2019 report.</w:t>
            </w:r>
          </w:p>
        </w:tc>
      </w:tr>
      <w:tr w:rsidR="00E338F1" w:rsidRPr="008F658F" w:rsidTr="008F658F">
        <w:tc>
          <w:tcPr>
            <w:tcW w:w="3348" w:type="dxa"/>
            <w:shd w:val="clear" w:color="auto" w:fill="auto"/>
          </w:tcPr>
          <w:p w:rsidR="00E338F1" w:rsidRPr="008F658F" w:rsidRDefault="00E338F1" w:rsidP="00E338F1">
            <w:pPr>
              <w:rPr>
                <w:b/>
              </w:rPr>
            </w:pPr>
            <w:r w:rsidRPr="008F658F">
              <w:rPr>
                <w:b/>
              </w:rPr>
              <w:lastRenderedPageBreak/>
              <w:t>Budget Request ($):</w:t>
            </w:r>
          </w:p>
          <w:p w:rsidR="00E338F1" w:rsidRPr="008F658F" w:rsidRDefault="00E338F1">
            <w:pPr>
              <w:rPr>
                <w:b/>
              </w:rPr>
            </w:pPr>
          </w:p>
        </w:tc>
        <w:tc>
          <w:tcPr>
            <w:tcW w:w="5508" w:type="dxa"/>
            <w:shd w:val="clear" w:color="auto" w:fill="auto"/>
          </w:tcPr>
          <w:p w:rsidR="00E338F1" w:rsidRPr="006931AF" w:rsidRDefault="006931AF">
            <w:r>
              <w:t>R</w:t>
            </w:r>
            <w:r>
              <w:t xml:space="preserve">SNA RIC reimbursed the expenses for the meetings I attended. I was not able to attend the Tuesday lunchtime committee meeting at the annual RSNA meeting. The RSNA RIC does not reimburse for that meeting, and they did not have a web version of the meeting; hence I was not able to attend. I have access to the meeting minutes, so I have not seen a need to request the AAPM for a travel budget to go to the RSNA just for the day of the RIC meeting. For the other meetings, there are </w:t>
            </w:r>
            <w:proofErr w:type="spellStart"/>
            <w:r>
              <w:t>webexes</w:t>
            </w:r>
            <w:proofErr w:type="spellEnd"/>
            <w:r>
              <w:t xml:space="preserve"> so I can still attend the sessions even if I can’t travel to the meeting site.</w:t>
            </w:r>
            <w:r w:rsidR="00C52D9A">
              <w:t xml:space="preserve"> For example, I attended the February 2018 meeting by </w:t>
            </w:r>
            <w:proofErr w:type="spellStart"/>
            <w:r w:rsidR="00C52D9A">
              <w:t>webex</w:t>
            </w:r>
            <w:proofErr w:type="spellEnd"/>
            <w:r w:rsidR="00C52D9A">
              <w:t>.</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58F"/>
    <w:rsid w:val="00107A31"/>
    <w:rsid w:val="001D3AF5"/>
    <w:rsid w:val="003164D9"/>
    <w:rsid w:val="00692787"/>
    <w:rsid w:val="006931AF"/>
    <w:rsid w:val="00752A69"/>
    <w:rsid w:val="008F658F"/>
    <w:rsid w:val="00AE24F9"/>
    <w:rsid w:val="00C52D9A"/>
    <w:rsid w:val="00E338F1"/>
    <w:rsid w:val="00E9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40350F-89FC-451D-B126-216270EA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Professional%20Societies\RSNA\2018\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47</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Siochi, Ramon</dc:creator>
  <cp:keywords/>
  <dc:description/>
  <cp:lastModifiedBy>Siochi, Ramon</cp:lastModifiedBy>
  <cp:revision>2</cp:revision>
  <dcterms:created xsi:type="dcterms:W3CDTF">2019-07-26T17:48:00Z</dcterms:created>
  <dcterms:modified xsi:type="dcterms:W3CDTF">2019-07-26T18:39:00Z</dcterms:modified>
</cp:coreProperties>
</file>