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68"/>
        <w:gridCol w:w="5362"/>
      </w:tblGrid>
      <w:tr w:rsidR="00E338F1" w14:paraId="0625B104" w14:textId="77777777">
        <w:tc>
          <w:tcPr>
            <w:tcW w:w="3348" w:type="dxa"/>
          </w:tcPr>
          <w:p w14:paraId="1DF854A7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5AD44FE7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1E0A2477" w14:textId="77777777" w:rsidR="00E338F1" w:rsidRDefault="00CD7E75">
            <w:pPr>
              <w:rPr>
                <w:b/>
              </w:rPr>
            </w:pPr>
            <w:r>
              <w:rPr>
                <w:b/>
              </w:rPr>
              <w:t>Jennifer Smilowitz</w:t>
            </w:r>
          </w:p>
        </w:tc>
      </w:tr>
      <w:tr w:rsidR="00E338F1" w14:paraId="347A0E77" w14:textId="77777777">
        <w:tc>
          <w:tcPr>
            <w:tcW w:w="3348" w:type="dxa"/>
          </w:tcPr>
          <w:p w14:paraId="6F049A60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1EA3505C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7A4E9A15" w14:textId="77777777" w:rsidR="00E338F1" w:rsidRDefault="00CD7E75">
            <w:pPr>
              <w:rPr>
                <w:b/>
              </w:rPr>
            </w:pPr>
            <w:r>
              <w:rPr>
                <w:b/>
              </w:rPr>
              <w:t>Medical Dosimetry Certification Board</w:t>
            </w:r>
          </w:p>
        </w:tc>
      </w:tr>
      <w:tr w:rsidR="00E338F1" w14:paraId="3EC7EDE0" w14:textId="77777777">
        <w:tc>
          <w:tcPr>
            <w:tcW w:w="3348" w:type="dxa"/>
          </w:tcPr>
          <w:p w14:paraId="4989C85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45D88F85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2006C533" w14:textId="77777777" w:rsidR="00E338F1" w:rsidRDefault="00CD7E75">
            <w:pPr>
              <w:rPr>
                <w:b/>
              </w:rPr>
            </w:pPr>
            <w:r>
              <w:rPr>
                <w:b/>
              </w:rPr>
              <w:t>AAPM Representative</w:t>
            </w:r>
          </w:p>
        </w:tc>
      </w:tr>
      <w:tr w:rsidR="00E338F1" w14:paraId="37BF9E80" w14:textId="77777777">
        <w:tc>
          <w:tcPr>
            <w:tcW w:w="3348" w:type="dxa"/>
          </w:tcPr>
          <w:p w14:paraId="16FD74A2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14701E8E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2C50EDCD" w14:textId="77777777" w:rsidR="00E338F1" w:rsidRDefault="00CD7E75">
            <w:pPr>
              <w:rPr>
                <w:b/>
              </w:rPr>
            </w:pPr>
            <w:r>
              <w:rPr>
                <w:b/>
              </w:rPr>
              <w:t>Review exam, edit/author questions, discuss issues related to dosimetry training and certification.</w:t>
            </w:r>
          </w:p>
        </w:tc>
      </w:tr>
      <w:tr w:rsidR="00E338F1" w14:paraId="664C7EE9" w14:textId="77777777">
        <w:trPr>
          <w:trHeight w:val="260"/>
        </w:trPr>
        <w:tc>
          <w:tcPr>
            <w:tcW w:w="3348" w:type="dxa"/>
          </w:tcPr>
          <w:p w14:paraId="4D3063D9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54736362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69B8817D" w14:textId="77777777" w:rsidR="00E338F1" w:rsidRDefault="00CD7E75">
            <w:pPr>
              <w:rPr>
                <w:b/>
              </w:rPr>
            </w:pPr>
            <w:r>
              <w:rPr>
                <w:b/>
              </w:rPr>
              <w:t>3x/ year</w:t>
            </w:r>
          </w:p>
        </w:tc>
      </w:tr>
      <w:tr w:rsidR="00E338F1" w14:paraId="2EE3824F" w14:textId="77777777">
        <w:tc>
          <w:tcPr>
            <w:tcW w:w="3348" w:type="dxa"/>
          </w:tcPr>
          <w:p w14:paraId="1FAD9D11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626F68A5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670E691E" w14:textId="66F5FF1C" w:rsidR="00E338F1" w:rsidRDefault="00CD7E75">
            <w:pPr>
              <w:rPr>
                <w:b/>
              </w:rPr>
            </w:pPr>
            <w:r>
              <w:rPr>
                <w:b/>
              </w:rPr>
              <w:t>va</w:t>
            </w:r>
            <w:r w:rsidR="00EF7725">
              <w:rPr>
                <w:b/>
              </w:rPr>
              <w:t>ries</w:t>
            </w:r>
          </w:p>
        </w:tc>
      </w:tr>
      <w:tr w:rsidR="00E338F1" w14:paraId="52185282" w14:textId="77777777">
        <w:tc>
          <w:tcPr>
            <w:tcW w:w="3348" w:type="dxa"/>
          </w:tcPr>
          <w:p w14:paraId="690AE571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62110A99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2D074A9" w14:textId="77777777" w:rsidR="00E338F1" w:rsidRDefault="00CD7E7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338F1" w14:paraId="450C11F5" w14:textId="77777777">
        <w:tc>
          <w:tcPr>
            <w:tcW w:w="3348" w:type="dxa"/>
          </w:tcPr>
          <w:p w14:paraId="0A221A46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5956A920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6CA30537" w14:textId="77777777" w:rsidR="00E338F1" w:rsidRDefault="00CD7E75">
            <w:pPr>
              <w:rPr>
                <w:b/>
              </w:rPr>
            </w:pPr>
            <w:r>
              <w:rPr>
                <w:b/>
              </w:rPr>
              <w:t>I have attended all meetings as an active participant representative from AAPM.</w:t>
            </w:r>
          </w:p>
        </w:tc>
      </w:tr>
      <w:tr w:rsidR="00E338F1" w14:paraId="33ED7D77" w14:textId="77777777">
        <w:tc>
          <w:tcPr>
            <w:tcW w:w="3348" w:type="dxa"/>
          </w:tcPr>
          <w:p w14:paraId="7B19AAF5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22C079BC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D0AD72B" w14:textId="77777777" w:rsidR="00E338F1" w:rsidRDefault="00CD7E75" w:rsidP="00CD7E75">
            <w:pPr>
              <w:rPr>
                <w:b/>
              </w:rPr>
            </w:pPr>
            <w:r>
              <w:rPr>
                <w:b/>
              </w:rPr>
              <w:t>Updating exam question bank – I have played a large role in reviewing and updating questions in the exam bank. This is an ongoing endeavor.</w:t>
            </w:r>
          </w:p>
        </w:tc>
      </w:tr>
      <w:tr w:rsidR="00E338F1" w14:paraId="1600B551" w14:textId="77777777">
        <w:tc>
          <w:tcPr>
            <w:tcW w:w="3348" w:type="dxa"/>
          </w:tcPr>
          <w:p w14:paraId="38F306D6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5E5A19F4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1A29A28" w14:textId="77777777" w:rsidR="00E338F1" w:rsidRDefault="00CD7E75" w:rsidP="00CD7E75">
            <w:pPr>
              <w:rPr>
                <w:b/>
              </w:rPr>
            </w:pPr>
            <w:r>
              <w:rPr>
                <w:b/>
              </w:rPr>
              <w:t xml:space="preserve">The primary focus of the MDCB is to author and administer the certifying exam for dosimetrist and organize MOC assignments/activities </w:t>
            </w:r>
          </w:p>
        </w:tc>
      </w:tr>
      <w:tr w:rsidR="00E338F1" w14:paraId="053958A6" w14:textId="77777777">
        <w:tc>
          <w:tcPr>
            <w:tcW w:w="3348" w:type="dxa"/>
          </w:tcPr>
          <w:p w14:paraId="3438B486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7E72592F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03D45E7B" w14:textId="77777777" w:rsidR="00E338F1" w:rsidRDefault="00CD7E7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 w14:paraId="13F9CC5A" w14:textId="77777777">
        <w:tc>
          <w:tcPr>
            <w:tcW w:w="3348" w:type="dxa"/>
          </w:tcPr>
          <w:p w14:paraId="040A821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222E7A0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6C0B9902" w14:textId="4A55BBF9" w:rsidR="00E338F1" w:rsidRDefault="00CD7E75">
            <w:pPr>
              <w:rPr>
                <w:b/>
              </w:rPr>
            </w:pPr>
            <w:r>
              <w:rPr>
                <w:b/>
              </w:rPr>
              <w:t>0</w:t>
            </w:r>
            <w:r w:rsidR="00E5371F">
              <w:rPr>
                <w:b/>
              </w:rPr>
              <w:t>, travel is covered by MDCB</w:t>
            </w:r>
            <w:bookmarkStart w:id="0" w:name="_GoBack"/>
            <w:bookmarkEnd w:id="0"/>
          </w:p>
        </w:tc>
      </w:tr>
    </w:tbl>
    <w:p w14:paraId="71215E73" w14:textId="77777777" w:rsidR="003164D9" w:rsidRPr="003164D9" w:rsidRDefault="003164D9">
      <w:pPr>
        <w:rPr>
          <w:b/>
        </w:rPr>
      </w:pPr>
    </w:p>
    <w:p w14:paraId="2831661A" w14:textId="77777777" w:rsidR="003164D9" w:rsidRPr="003164D9" w:rsidRDefault="003164D9">
      <w:pPr>
        <w:rPr>
          <w:b/>
        </w:rPr>
      </w:pPr>
    </w:p>
    <w:p w14:paraId="0A26C4E5" w14:textId="77777777" w:rsidR="003164D9" w:rsidRPr="003164D9" w:rsidRDefault="003164D9">
      <w:pPr>
        <w:rPr>
          <w:b/>
        </w:rPr>
      </w:pPr>
    </w:p>
    <w:p w14:paraId="0C5C49AE" w14:textId="77777777" w:rsidR="003164D9" w:rsidRPr="003164D9" w:rsidRDefault="003164D9">
      <w:pPr>
        <w:rPr>
          <w:b/>
        </w:rPr>
      </w:pPr>
    </w:p>
    <w:p w14:paraId="4B834C70" w14:textId="77777777" w:rsidR="003164D9" w:rsidRPr="003164D9" w:rsidRDefault="003164D9">
      <w:pPr>
        <w:rPr>
          <w:b/>
        </w:rPr>
      </w:pPr>
    </w:p>
    <w:p w14:paraId="07182F52" w14:textId="77777777" w:rsidR="003164D9" w:rsidRPr="003164D9" w:rsidRDefault="003164D9">
      <w:pPr>
        <w:rPr>
          <w:b/>
        </w:rPr>
      </w:pPr>
    </w:p>
    <w:p w14:paraId="45DC0CF8" w14:textId="77777777" w:rsidR="003164D9" w:rsidRPr="003164D9" w:rsidRDefault="003164D9">
      <w:pPr>
        <w:rPr>
          <w:b/>
        </w:rPr>
      </w:pPr>
    </w:p>
    <w:p w14:paraId="25EA5811" w14:textId="77777777" w:rsidR="003164D9" w:rsidRPr="003164D9" w:rsidRDefault="003164D9">
      <w:pPr>
        <w:rPr>
          <w:b/>
        </w:rPr>
      </w:pPr>
    </w:p>
    <w:p w14:paraId="2A415314" w14:textId="77777777" w:rsidR="003164D9" w:rsidRPr="003164D9" w:rsidRDefault="003164D9">
      <w:pPr>
        <w:rPr>
          <w:b/>
        </w:rPr>
      </w:pPr>
    </w:p>
    <w:p w14:paraId="271CE402" w14:textId="77777777" w:rsidR="003164D9" w:rsidRPr="003164D9" w:rsidRDefault="003164D9">
      <w:pPr>
        <w:rPr>
          <w:b/>
        </w:rPr>
      </w:pPr>
    </w:p>
    <w:p w14:paraId="1A63EDFB" w14:textId="77777777" w:rsidR="003164D9" w:rsidRPr="003164D9" w:rsidRDefault="003164D9">
      <w:pPr>
        <w:rPr>
          <w:b/>
        </w:rPr>
      </w:pPr>
    </w:p>
    <w:p w14:paraId="06AD7414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5"/>
    <w:rsid w:val="00107A31"/>
    <w:rsid w:val="001D3AF5"/>
    <w:rsid w:val="003164D9"/>
    <w:rsid w:val="00AE24F9"/>
    <w:rsid w:val="00CD7E75"/>
    <w:rsid w:val="00E338F1"/>
    <w:rsid w:val="00E5371F"/>
    <w:rsid w:val="00E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C1D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milowitz/Downloads/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7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Jennifer Smilowitz</dc:creator>
  <cp:keywords/>
  <dc:description/>
  <cp:lastModifiedBy>Jennifer Smilowitz</cp:lastModifiedBy>
  <cp:revision>3</cp:revision>
  <dcterms:created xsi:type="dcterms:W3CDTF">2017-11-01T13:24:00Z</dcterms:created>
  <dcterms:modified xsi:type="dcterms:W3CDTF">2017-11-01T13:31:00Z</dcterms:modified>
</cp:coreProperties>
</file>