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362618">
            <w:pPr>
              <w:rPr>
                <w:b/>
              </w:rPr>
            </w:pPr>
            <w:r>
              <w:rPr>
                <w:b/>
              </w:rPr>
              <w:t>Dale Schippers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362618">
            <w:pPr>
              <w:rPr>
                <w:b/>
              </w:rPr>
            </w:pPr>
            <w:r>
              <w:t>American Registry of Radiologic Technologists, Exam Committee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362618">
            <w:pPr>
              <w:rPr>
                <w:b/>
              </w:rPr>
            </w:pPr>
            <w:r>
              <w:t xml:space="preserve">Exam </w:t>
            </w:r>
            <w:proofErr w:type="spellStart"/>
            <w:r>
              <w:t>Cmte</w:t>
            </w:r>
            <w:proofErr w:type="spellEnd"/>
            <w:r>
              <w:t xml:space="preserve"> Consultant - Breast </w:t>
            </w:r>
            <w:proofErr w:type="spellStart"/>
            <w:r>
              <w:t>Sonography</w:t>
            </w:r>
            <w:proofErr w:type="spellEnd"/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405EA4" w:rsidRDefault="00362618">
            <w:r w:rsidRPr="00405EA4">
              <w:t>Meeting attendance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405EA4" w:rsidRDefault="00362618">
            <w:r w:rsidRPr="00405EA4">
              <w:t>July 31, 2016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405EA4" w:rsidRDefault="00362618">
            <w:r w:rsidRPr="00405EA4">
              <w:t>Washington DC, AAPM annual meeting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405EA4" w:rsidRDefault="00E338F1"/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405EA4" w:rsidRDefault="006D4FFB">
            <w:r w:rsidRPr="00405EA4">
              <w:t>I attended since I’m a</w:t>
            </w:r>
            <w:r w:rsidR="00362618" w:rsidRPr="00405EA4">
              <w:t xml:space="preserve"> committee member</w:t>
            </w:r>
            <w:r w:rsidRPr="00405EA4">
              <w:t>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405EA4" w:rsidRDefault="00362618">
            <w:r w:rsidRPr="00405EA4">
              <w:t>NA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967387">
            <w:r>
              <w:t>Please see attached minutes. In summary, we discussed:</w:t>
            </w:r>
          </w:p>
          <w:p w:rsidR="00967387" w:rsidRDefault="00967387" w:rsidP="00967387">
            <w:pPr>
              <w:numPr>
                <w:ilvl w:val="0"/>
                <w:numId w:val="1"/>
              </w:numPr>
            </w:pPr>
            <w:r>
              <w:t>Minutes from July 12, 2015 meeting were previously approved and published.</w:t>
            </w:r>
          </w:p>
          <w:p w:rsidR="00967387" w:rsidRDefault="00967387" w:rsidP="00967387">
            <w:pPr>
              <w:numPr>
                <w:ilvl w:val="0"/>
                <w:numId w:val="1"/>
              </w:numPr>
            </w:pPr>
            <w:r>
              <w:t>Update from education council retreat and meeting from July 28, 2016</w:t>
            </w:r>
          </w:p>
          <w:p w:rsidR="00967387" w:rsidRDefault="00967387" w:rsidP="00967387">
            <w:pPr>
              <w:numPr>
                <w:ilvl w:val="0"/>
                <w:numId w:val="1"/>
              </w:numPr>
            </w:pPr>
            <w:r>
              <w:t>Current liaison appointments</w:t>
            </w:r>
          </w:p>
          <w:p w:rsidR="00967387" w:rsidRDefault="00967387" w:rsidP="00967387">
            <w:pPr>
              <w:numPr>
                <w:ilvl w:val="0"/>
                <w:numId w:val="1"/>
              </w:numPr>
            </w:pPr>
            <w:r>
              <w:t>Liaison reports</w:t>
            </w:r>
          </w:p>
          <w:p w:rsidR="00967387" w:rsidRDefault="00967387" w:rsidP="00967387">
            <w:pPr>
              <w:numPr>
                <w:ilvl w:val="0"/>
                <w:numId w:val="1"/>
              </w:numPr>
            </w:pPr>
            <w:r>
              <w:t>Annual basic physics lecture</w:t>
            </w:r>
          </w:p>
          <w:p w:rsidR="00967387" w:rsidRDefault="00967387" w:rsidP="00967387">
            <w:pPr>
              <w:numPr>
                <w:ilvl w:val="0"/>
                <w:numId w:val="1"/>
              </w:numPr>
            </w:pPr>
            <w:r>
              <w:t>Work group on education of allied health personnel content for educators resource guide</w:t>
            </w:r>
          </w:p>
          <w:p w:rsidR="00967387" w:rsidRDefault="00967387" w:rsidP="00967387">
            <w:pPr>
              <w:numPr>
                <w:ilvl w:val="0"/>
                <w:numId w:val="1"/>
              </w:numPr>
            </w:pPr>
            <w:r>
              <w:t>TG 276 report</w:t>
            </w:r>
          </w:p>
          <w:p w:rsidR="00967387" w:rsidRDefault="00967387" w:rsidP="00967387">
            <w:pPr>
              <w:numPr>
                <w:ilvl w:val="0"/>
                <w:numId w:val="1"/>
              </w:numPr>
            </w:pPr>
            <w:r>
              <w:t xml:space="preserve">Subcommittee on the training and practice of medical </w:t>
            </w:r>
            <w:proofErr w:type="spellStart"/>
            <w:r>
              <w:t>dosimetry</w:t>
            </w:r>
            <w:proofErr w:type="spellEnd"/>
          </w:p>
          <w:p w:rsidR="00967387" w:rsidRPr="00405EA4" w:rsidRDefault="00967387" w:rsidP="00967387">
            <w:pPr>
              <w:numPr>
                <w:ilvl w:val="0"/>
                <w:numId w:val="1"/>
              </w:numPr>
            </w:pPr>
            <w:r>
              <w:t>JRERT request for comment.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405EA4" w:rsidRDefault="00362618">
            <w:r w:rsidRPr="00405EA4"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405EA4" w:rsidRDefault="00362618">
            <w:r w:rsidRPr="00405EA4">
              <w:t>none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7055"/>
    <w:multiLevelType w:val="hybridMultilevel"/>
    <w:tmpl w:val="7864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useFELayout/>
  </w:compat>
  <w:rsids>
    <w:rsidRoot w:val="00362618"/>
    <w:rsid w:val="00107A31"/>
    <w:rsid w:val="001D3AF5"/>
    <w:rsid w:val="003164D9"/>
    <w:rsid w:val="00362618"/>
    <w:rsid w:val="00405EA4"/>
    <w:rsid w:val="006D4FFB"/>
    <w:rsid w:val="00967387"/>
    <w:rsid w:val="00AE24F9"/>
    <w:rsid w:val="00E3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Stuff\AAPM\AAPM%20ultrasound%20Education%20Committee\AAPM%20ultrasound%20exam%20committe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AAPM ultrasound exam committee report.dot</Template>
  <TotalTime>186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Dale Schippers</dc:creator>
  <cp:lastModifiedBy>Dale Schippers</cp:lastModifiedBy>
  <cp:revision>1</cp:revision>
  <dcterms:created xsi:type="dcterms:W3CDTF">2016-11-02T18:19:00Z</dcterms:created>
  <dcterms:modified xsi:type="dcterms:W3CDTF">2016-11-02T21:25:00Z</dcterms:modified>
</cp:coreProperties>
</file>