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Reported by (Name):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F50249">
            <w:pPr>
              <w:rPr>
                <w:b/>
              </w:rPr>
            </w:pPr>
            <w:r>
              <w:rPr>
                <w:b/>
              </w:rPr>
              <w:t>Daniel Low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 xml:space="preserve">Organization: 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F50249">
            <w:pPr>
              <w:rPr>
                <w:b/>
              </w:rPr>
            </w:pPr>
            <w:r>
              <w:rPr>
                <w:b/>
              </w:rPr>
              <w:t>Global Task Force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Position Title: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F50249">
            <w:pPr>
              <w:rPr>
                <w:b/>
              </w:rPr>
            </w:pPr>
            <w:r>
              <w:rPr>
                <w:b/>
              </w:rPr>
              <w:t>Member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Activity: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F50249">
            <w:pPr>
              <w:rPr>
                <w:b/>
              </w:rPr>
            </w:pPr>
            <w:r>
              <w:rPr>
                <w:b/>
              </w:rPr>
              <w:t>Attended global task force meeting at ESTRO</w:t>
            </w:r>
          </w:p>
        </w:tc>
      </w:tr>
      <w:tr w:rsidR="00E338F1">
        <w:trPr>
          <w:trHeight w:val="260"/>
        </w:trPr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Dates: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F50249">
            <w:pPr>
              <w:rPr>
                <w:b/>
              </w:rPr>
            </w:pPr>
            <w:r>
              <w:rPr>
                <w:b/>
              </w:rPr>
              <w:t>April 4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Location: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F50249">
            <w:pPr>
              <w:rPr>
                <w:b/>
              </w:rPr>
            </w:pPr>
            <w:r>
              <w:rPr>
                <w:b/>
              </w:rPr>
              <w:t>Vienna, Austria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Payment $: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F50249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Reasons for Attending or not Attending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F50249">
            <w:pPr>
              <w:rPr>
                <w:b/>
              </w:rPr>
            </w:pPr>
            <w:r>
              <w:rPr>
                <w:b/>
              </w:rPr>
              <w:t>Get acquainted with task force and AAPM related issues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from Previous Meetings or Year: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F50249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General Description of Activities of the Organization and/or Meeting: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F50249">
            <w:pPr>
              <w:rPr>
                <w:b/>
              </w:rPr>
            </w:pPr>
            <w:r>
              <w:rPr>
                <w:b/>
              </w:rPr>
              <w:t>Mostly discussion of current status and justification for group.  Some discussion of future plans regarding report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for AAPM: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F50249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Budget Request ($):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F50249">
            <w:pPr>
              <w:rPr>
                <w:b/>
              </w:rPr>
            </w:pPr>
            <w:r>
              <w:rPr>
                <w:b/>
              </w:rPr>
              <w:t>None</w:t>
            </w:r>
            <w:bookmarkStart w:id="0" w:name="_GoBack"/>
            <w:bookmarkEnd w:id="0"/>
          </w:p>
        </w:tc>
      </w:tr>
    </w:tbl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sectPr w:rsidR="003164D9" w:rsidRPr="00316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49"/>
    <w:rsid w:val="00107A31"/>
    <w:rsid w:val="001D3AF5"/>
    <w:rsid w:val="003164D9"/>
    <w:rsid w:val="00AE24F9"/>
    <w:rsid w:val="00E338F1"/>
    <w:rsid w:val="00F5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aniellow:Downloads:individ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individual.dot</Template>
  <TotalTime>1</TotalTime>
  <Pages>1</Pages>
  <Words>92</Words>
  <Characters>526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Reported by (Name):</vt:lpstr>
    </vt:vector>
  </TitlesOfParts>
  <Company>aapm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by (Name):</dc:title>
  <dc:subject/>
  <dc:creator>Daniel Low</dc:creator>
  <cp:keywords/>
  <dc:description/>
  <cp:lastModifiedBy>Daniel Low</cp:lastModifiedBy>
  <cp:revision>1</cp:revision>
  <dcterms:created xsi:type="dcterms:W3CDTF">2014-08-21T23:06:00Z</dcterms:created>
  <dcterms:modified xsi:type="dcterms:W3CDTF">2014-08-21T23:12:00Z</dcterms:modified>
</cp:coreProperties>
</file>