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5359"/>
      </w:tblGrid>
      <w:tr w:rsidR="00E338F1" w:rsidRPr="006A52C0" w14:paraId="6758212A" w14:textId="77777777" w:rsidTr="006A52C0">
        <w:tc>
          <w:tcPr>
            <w:tcW w:w="3348" w:type="dxa"/>
            <w:shd w:val="clear" w:color="auto" w:fill="auto"/>
          </w:tcPr>
          <w:p w14:paraId="5DE1C660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Reported by (Name):</w:t>
            </w:r>
          </w:p>
          <w:p w14:paraId="39844923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22F68BA6" w14:textId="01173EEE" w:rsidR="00E338F1" w:rsidRPr="006A52C0" w:rsidRDefault="00456EFF">
            <w:pPr>
              <w:rPr>
                <w:b/>
              </w:rPr>
            </w:pPr>
            <w:r>
              <w:rPr>
                <w:b/>
              </w:rPr>
              <w:t>Lawrence Tarbox</w:t>
            </w:r>
          </w:p>
        </w:tc>
      </w:tr>
      <w:tr w:rsidR="00E338F1" w:rsidRPr="006A52C0" w14:paraId="646BA2D3" w14:textId="77777777" w:rsidTr="006A52C0">
        <w:tc>
          <w:tcPr>
            <w:tcW w:w="3348" w:type="dxa"/>
            <w:shd w:val="clear" w:color="auto" w:fill="auto"/>
          </w:tcPr>
          <w:p w14:paraId="3AFD3B80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 xml:space="preserve">Organization: </w:t>
            </w:r>
          </w:p>
          <w:p w14:paraId="1FE05EEA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DA6006F" w14:textId="152DF991" w:rsidR="00E338F1" w:rsidRPr="006E48FA" w:rsidRDefault="00456EFF" w:rsidP="006E48FA">
            <w:pPr>
              <w:pStyle w:val="Heading3"/>
            </w:pPr>
            <w:r>
              <w:t>DICOM Standards Committee</w:t>
            </w:r>
            <w:r w:rsidR="009F1CDB">
              <w:t xml:space="preserve"> (DSC)</w:t>
            </w:r>
          </w:p>
        </w:tc>
      </w:tr>
      <w:tr w:rsidR="00E338F1" w:rsidRPr="006A52C0" w14:paraId="44C7FD97" w14:textId="77777777" w:rsidTr="006A52C0">
        <w:tc>
          <w:tcPr>
            <w:tcW w:w="3348" w:type="dxa"/>
            <w:shd w:val="clear" w:color="auto" w:fill="auto"/>
          </w:tcPr>
          <w:p w14:paraId="10526647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Position Title:</w:t>
            </w:r>
          </w:p>
          <w:p w14:paraId="442A5B4E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27FD8AF1" w14:textId="33BBC49D" w:rsidR="00E338F1" w:rsidRPr="006A52C0" w:rsidRDefault="00456EFF">
            <w:pPr>
              <w:rPr>
                <w:b/>
              </w:rPr>
            </w:pPr>
            <w:r>
              <w:rPr>
                <w:b/>
              </w:rPr>
              <w:t>User Co-Chair and Voting Representative</w:t>
            </w:r>
          </w:p>
        </w:tc>
      </w:tr>
      <w:tr w:rsidR="00E338F1" w:rsidRPr="006A52C0" w14:paraId="6D502770" w14:textId="77777777" w:rsidTr="006A52C0">
        <w:tc>
          <w:tcPr>
            <w:tcW w:w="3348" w:type="dxa"/>
            <w:shd w:val="clear" w:color="auto" w:fill="auto"/>
          </w:tcPr>
          <w:p w14:paraId="475872FB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Activity:</w:t>
            </w:r>
          </w:p>
          <w:p w14:paraId="273FDAF5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57BF9F53" w14:textId="7FBC79BC" w:rsidR="00E338F1" w:rsidRPr="006A52C0" w:rsidRDefault="0025779B">
            <w:pPr>
              <w:rPr>
                <w:b/>
              </w:rPr>
            </w:pPr>
            <w:r>
              <w:rPr>
                <w:b/>
              </w:rPr>
              <w:t>RSNA</w:t>
            </w:r>
            <w:r w:rsidR="00456EFF">
              <w:rPr>
                <w:b/>
              </w:rPr>
              <w:t xml:space="preserve"> Meeting</w:t>
            </w:r>
            <w:r w:rsidR="009F1CDB">
              <w:rPr>
                <w:b/>
              </w:rPr>
              <w:t xml:space="preserve">s for DSC </w:t>
            </w:r>
          </w:p>
        </w:tc>
      </w:tr>
      <w:tr w:rsidR="00E338F1" w:rsidRPr="006A52C0" w14:paraId="14B87F5D" w14:textId="77777777" w:rsidTr="006A52C0">
        <w:trPr>
          <w:trHeight w:val="260"/>
        </w:trPr>
        <w:tc>
          <w:tcPr>
            <w:tcW w:w="3348" w:type="dxa"/>
            <w:shd w:val="clear" w:color="auto" w:fill="auto"/>
          </w:tcPr>
          <w:p w14:paraId="3705F04B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Meeting Dates:</w:t>
            </w:r>
          </w:p>
          <w:p w14:paraId="79E049C8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2C7B6403" w14:textId="754B2C96" w:rsidR="00E338F1" w:rsidRPr="006A52C0" w:rsidRDefault="0025779B">
            <w:pPr>
              <w:rPr>
                <w:b/>
              </w:rPr>
            </w:pPr>
            <w:r>
              <w:rPr>
                <w:b/>
              </w:rPr>
              <w:t>Dec</w:t>
            </w:r>
            <w:r w:rsidR="009F1CDB">
              <w:rPr>
                <w:b/>
              </w:rPr>
              <w:t>ember 1, 2022</w:t>
            </w:r>
          </w:p>
        </w:tc>
      </w:tr>
      <w:tr w:rsidR="00E338F1" w:rsidRPr="006A52C0" w14:paraId="1F168DB2" w14:textId="77777777" w:rsidTr="006A52C0">
        <w:tc>
          <w:tcPr>
            <w:tcW w:w="3348" w:type="dxa"/>
            <w:shd w:val="clear" w:color="auto" w:fill="auto"/>
          </w:tcPr>
          <w:p w14:paraId="04FAD613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Meeting Location:</w:t>
            </w:r>
          </w:p>
          <w:p w14:paraId="25F34EBA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21FF56A" w14:textId="21E858AD" w:rsidR="00E338F1" w:rsidRPr="006A52C0" w:rsidRDefault="0025779B">
            <w:pPr>
              <w:rPr>
                <w:b/>
              </w:rPr>
            </w:pPr>
            <w:r>
              <w:rPr>
                <w:b/>
              </w:rPr>
              <w:t>Chicago, IL</w:t>
            </w:r>
          </w:p>
        </w:tc>
      </w:tr>
      <w:tr w:rsidR="00E338F1" w:rsidRPr="006A52C0" w14:paraId="1E8DA11D" w14:textId="77777777" w:rsidTr="006A52C0">
        <w:tc>
          <w:tcPr>
            <w:tcW w:w="3348" w:type="dxa"/>
            <w:shd w:val="clear" w:color="auto" w:fill="auto"/>
          </w:tcPr>
          <w:p w14:paraId="3F46A342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Payment $:</w:t>
            </w:r>
          </w:p>
          <w:p w14:paraId="13F1F14C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3C2ADAD" w14:textId="699EA462" w:rsidR="00E338F1" w:rsidRPr="006A52C0" w:rsidRDefault="0025779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38F1" w:rsidRPr="006A52C0" w14:paraId="59237965" w14:textId="77777777" w:rsidTr="006A52C0">
        <w:tc>
          <w:tcPr>
            <w:tcW w:w="3348" w:type="dxa"/>
            <w:shd w:val="clear" w:color="auto" w:fill="auto"/>
          </w:tcPr>
          <w:p w14:paraId="3A6A9227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Reasons for Attending or not Attending</w:t>
            </w:r>
          </w:p>
          <w:p w14:paraId="2575B9FC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306CCDE4" w14:textId="1FD96A34" w:rsidR="00E338F1" w:rsidRPr="006A52C0" w:rsidRDefault="0025779B">
            <w:pPr>
              <w:rPr>
                <w:b/>
              </w:rPr>
            </w:pPr>
            <w:r>
              <w:rPr>
                <w:b/>
              </w:rPr>
              <w:t xml:space="preserve">This was my last meeting </w:t>
            </w:r>
            <w:r w:rsidR="009F1CDB">
              <w:rPr>
                <w:b/>
              </w:rPr>
              <w:t xml:space="preserve">as DICOM User Co-Chair </w:t>
            </w:r>
            <w:r>
              <w:rPr>
                <w:b/>
              </w:rPr>
              <w:t>(completed my 2x 2 year terms).  I continue as an</w:t>
            </w:r>
            <w:r w:rsidR="009F1CDB">
              <w:rPr>
                <w:b/>
              </w:rPr>
              <w:t xml:space="preserve"> AAPM representative</w:t>
            </w:r>
            <w:r>
              <w:rPr>
                <w:b/>
              </w:rPr>
              <w:t xml:space="preserve"> s</w:t>
            </w:r>
            <w:r w:rsidR="009F1CDB">
              <w:rPr>
                <w:b/>
              </w:rPr>
              <w:t xml:space="preserve">upport AAPM work </w:t>
            </w:r>
            <w:r>
              <w:rPr>
                <w:b/>
              </w:rPr>
              <w:t>and views at the committee level</w:t>
            </w:r>
            <w:r w:rsidR="009F1CDB">
              <w:rPr>
                <w:b/>
              </w:rPr>
              <w:t>.</w:t>
            </w:r>
            <w:r w:rsidR="005C0DCF">
              <w:rPr>
                <w:b/>
              </w:rPr>
              <w:t xml:space="preserve">  </w:t>
            </w:r>
          </w:p>
        </w:tc>
      </w:tr>
      <w:tr w:rsidR="00E338F1" w:rsidRPr="006A52C0" w14:paraId="46EDC045" w14:textId="77777777" w:rsidTr="006A52C0">
        <w:tc>
          <w:tcPr>
            <w:tcW w:w="3348" w:type="dxa"/>
            <w:shd w:val="clear" w:color="auto" w:fill="auto"/>
          </w:tcPr>
          <w:p w14:paraId="40F5022A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Issues from Previous Meetings or Year:</w:t>
            </w:r>
          </w:p>
          <w:p w14:paraId="1260E35F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29FF6C62" w14:textId="143CAFED" w:rsidR="00E338F1" w:rsidRPr="006A52C0" w:rsidRDefault="00E479E2">
            <w:pPr>
              <w:rPr>
                <w:b/>
              </w:rPr>
            </w:pPr>
            <w:r>
              <w:rPr>
                <w:b/>
              </w:rPr>
              <w:t>None</w:t>
            </w:r>
            <w:r w:rsidR="002036CE">
              <w:rPr>
                <w:b/>
              </w:rPr>
              <w:t xml:space="preserve"> that needed specific actions</w:t>
            </w:r>
          </w:p>
        </w:tc>
      </w:tr>
      <w:tr w:rsidR="00E338F1" w:rsidRPr="006A52C0" w14:paraId="6828EA7D" w14:textId="77777777" w:rsidTr="006A52C0">
        <w:tc>
          <w:tcPr>
            <w:tcW w:w="3348" w:type="dxa"/>
            <w:shd w:val="clear" w:color="auto" w:fill="auto"/>
          </w:tcPr>
          <w:p w14:paraId="29F5FAA6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General Description of Activities of the Organization and/or Meeting:</w:t>
            </w:r>
          </w:p>
          <w:p w14:paraId="5C9D7524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2E84B1F0" w14:textId="272CEDC9" w:rsidR="00E479E2" w:rsidRDefault="00E479E2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>Prepare for DICOM workshop fall 2023 in Chennai, India</w:t>
            </w:r>
          </w:p>
          <w:p w14:paraId="01AB0A5F" w14:textId="72C1351B" w:rsidR="00E479E2" w:rsidRDefault="00E479E2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>Coordinate with liaison organizations</w:t>
            </w:r>
          </w:p>
          <w:p w14:paraId="4180F656" w14:textId="77777777" w:rsidR="00E479E2" w:rsidRDefault="00E479E2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>Discuss and approve new work items</w:t>
            </w:r>
          </w:p>
          <w:p w14:paraId="4147E60D" w14:textId="77777777" w:rsidR="00E479E2" w:rsidRDefault="00E479E2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>Discuss working groups’ progress, resolve issues escalated to the full committee</w:t>
            </w:r>
          </w:p>
          <w:p w14:paraId="1FA3C0D2" w14:textId="72CC1B7D" w:rsidR="00E479E2" w:rsidRPr="006A52C0" w:rsidRDefault="00E479E2" w:rsidP="0025779B">
            <w:pPr>
              <w:rPr>
                <w:b/>
              </w:rPr>
            </w:pPr>
          </w:p>
        </w:tc>
      </w:tr>
      <w:tr w:rsidR="00E338F1" w:rsidRPr="006A52C0" w14:paraId="6A6A5870" w14:textId="77777777" w:rsidTr="006A52C0">
        <w:tc>
          <w:tcPr>
            <w:tcW w:w="3348" w:type="dxa"/>
            <w:shd w:val="clear" w:color="auto" w:fill="auto"/>
          </w:tcPr>
          <w:p w14:paraId="04B8B214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Issues for AAPM:</w:t>
            </w:r>
          </w:p>
          <w:p w14:paraId="3C9455A0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3A0BB18" w14:textId="77777777" w:rsidR="00D82303" w:rsidRDefault="0025779B" w:rsidP="00062E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Concerns expressed about the removal of JPEG-XL support in Chromium-based web browers, and what that means for the future adoption of JPEG-X</w:t>
            </w:r>
            <w:r w:rsidR="0073233E">
              <w:rPr>
                <w:b/>
              </w:rPr>
              <w:t>L.</w:t>
            </w:r>
          </w:p>
          <w:p w14:paraId="5AA93760" w14:textId="77777777" w:rsidR="0073233E" w:rsidRDefault="0073233E" w:rsidP="00062E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Open question to working groups – do you wish to schedule meetings in conjunction with the DICOM workshop in Chennai, India fall 2023?</w:t>
            </w:r>
          </w:p>
          <w:p w14:paraId="2C68349F" w14:textId="77777777" w:rsidR="0073233E" w:rsidRDefault="0073233E" w:rsidP="00062E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DX and RF Modality Protocol Storage work item approved, which might be of interest to some parties in AAPM.</w:t>
            </w:r>
          </w:p>
          <w:p w14:paraId="21A5A2FC" w14:textId="770B54E0" w:rsidR="0073233E" w:rsidRPr="00062E19" w:rsidRDefault="0073233E" w:rsidP="00062E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DICOMweb Tree Structured Metadata proposal not approved, with the suggestion that they consider whether or not Legacy Converted enhanced images could accomplish the same goals with similar performance gains.</w:t>
            </w:r>
          </w:p>
        </w:tc>
      </w:tr>
      <w:tr w:rsidR="00E338F1" w:rsidRPr="006A52C0" w14:paraId="0BAD2821" w14:textId="77777777" w:rsidTr="006A52C0">
        <w:tc>
          <w:tcPr>
            <w:tcW w:w="3348" w:type="dxa"/>
            <w:shd w:val="clear" w:color="auto" w:fill="auto"/>
          </w:tcPr>
          <w:p w14:paraId="0CCFB80D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Budget Request ($):</w:t>
            </w:r>
          </w:p>
          <w:p w14:paraId="17D48BC3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500284CA" w14:textId="06154502" w:rsidR="00E338F1" w:rsidRPr="006A52C0" w:rsidRDefault="0025779B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</w:tbl>
    <w:p w14:paraId="6A5E7D82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A"/>
    <w:rsid w:val="00062E19"/>
    <w:rsid w:val="00107A31"/>
    <w:rsid w:val="00110454"/>
    <w:rsid w:val="001D3AF5"/>
    <w:rsid w:val="002036CE"/>
    <w:rsid w:val="0025779B"/>
    <w:rsid w:val="003164D9"/>
    <w:rsid w:val="00456EFF"/>
    <w:rsid w:val="005C0DCF"/>
    <w:rsid w:val="006A52C0"/>
    <w:rsid w:val="006E48FA"/>
    <w:rsid w:val="0073233E"/>
    <w:rsid w:val="009F1CDB"/>
    <w:rsid w:val="00AE24F9"/>
    <w:rsid w:val="00BE3810"/>
    <w:rsid w:val="00D82303"/>
    <w:rsid w:val="00E338F1"/>
    <w:rsid w:val="00E479E2"/>
    <w:rsid w:val="00EA310E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60596"/>
  <w15:chartTrackingRefBased/>
  <w15:docId w15:val="{47C4243A-7311-5146-9102-A17F9F9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53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Colin Field</dc:creator>
  <cp:keywords/>
  <dc:description/>
  <cp:lastModifiedBy>Lawrence Tarbox</cp:lastModifiedBy>
  <cp:revision>6</cp:revision>
  <dcterms:created xsi:type="dcterms:W3CDTF">2023-01-04T20:12:00Z</dcterms:created>
  <dcterms:modified xsi:type="dcterms:W3CDTF">2023-01-04T21:04:00Z</dcterms:modified>
</cp:coreProperties>
</file>