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6"/>
        <w:gridCol w:w="5354"/>
      </w:tblGrid>
      <w:tr w:rsidR="00E338F1" w14:paraId="52F4B58F" w14:textId="77777777">
        <w:tc>
          <w:tcPr>
            <w:tcW w:w="3348" w:type="dxa"/>
          </w:tcPr>
          <w:p w14:paraId="6BA8C48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88794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A1C44E" w14:textId="0C31E8CF" w:rsidR="00E338F1" w:rsidRDefault="00793C4D">
            <w:pPr>
              <w:rPr>
                <w:b/>
              </w:rPr>
            </w:pPr>
            <w:r>
              <w:rPr>
                <w:b/>
              </w:rPr>
              <w:t>Yulong Yan, Ph.D.</w:t>
            </w:r>
          </w:p>
        </w:tc>
      </w:tr>
      <w:tr w:rsidR="00793C4D" w14:paraId="6C86ED00" w14:textId="77777777">
        <w:tc>
          <w:tcPr>
            <w:tcW w:w="3348" w:type="dxa"/>
          </w:tcPr>
          <w:p w14:paraId="10E604E5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635685C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7886A8E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Digital Imaging and Communications in Medicine</w:t>
            </w:r>
          </w:p>
          <w:p w14:paraId="0957132A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279C8604" w14:textId="77777777">
        <w:tc>
          <w:tcPr>
            <w:tcW w:w="3348" w:type="dxa"/>
          </w:tcPr>
          <w:p w14:paraId="0F3F026D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7F4CD8F3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76CBC13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WG07 RT Representative</w:t>
            </w:r>
          </w:p>
          <w:p w14:paraId="422BDBD0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669D60F0" w14:textId="77777777">
        <w:tc>
          <w:tcPr>
            <w:tcW w:w="3348" w:type="dxa"/>
          </w:tcPr>
          <w:p w14:paraId="3ACE1DEC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5EB1B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BD572AF" w14:textId="217813B9" w:rsidR="00793C4D" w:rsidRDefault="00793C4D" w:rsidP="00793C4D">
            <w:pPr>
              <w:rPr>
                <w:b/>
              </w:rPr>
            </w:pPr>
            <w:r w:rsidRPr="00BC273A">
              <w:t xml:space="preserve">WG07 </w:t>
            </w:r>
            <w:r>
              <w:t xml:space="preserve">Virtual </w:t>
            </w:r>
            <w:r w:rsidRPr="00BC273A">
              <w:t>Meeting</w:t>
            </w:r>
            <w:r>
              <w:t xml:space="preserve"> </w:t>
            </w:r>
          </w:p>
        </w:tc>
      </w:tr>
      <w:tr w:rsidR="00793C4D" w14:paraId="3FDDA805" w14:textId="77777777">
        <w:trPr>
          <w:trHeight w:val="260"/>
        </w:trPr>
        <w:tc>
          <w:tcPr>
            <w:tcW w:w="3348" w:type="dxa"/>
          </w:tcPr>
          <w:p w14:paraId="3E9CCE5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0A418A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51F42F6C" w14:textId="60C2EA48" w:rsidR="00793C4D" w:rsidRPr="004448A2" w:rsidRDefault="00793C4D" w:rsidP="00793C4D">
            <w:r w:rsidRPr="004448A2">
              <w:t>2/15/2021 ~ 2/</w:t>
            </w:r>
            <w:r w:rsidR="00E05F17" w:rsidRPr="004448A2">
              <w:t>16/2021, 2/23/2021 ~ 2/24/2021</w:t>
            </w:r>
          </w:p>
          <w:p w14:paraId="30A2A4F3" w14:textId="2AF59428" w:rsidR="00E05F17" w:rsidRPr="004448A2" w:rsidRDefault="00E05F17" w:rsidP="00793C4D">
            <w:r w:rsidRPr="004448A2">
              <w:t>4/12/2021 ~ 4/13/2021, 4/27/2021 ~ 4/28/2021</w:t>
            </w:r>
          </w:p>
          <w:p w14:paraId="6AC8C4A6" w14:textId="77777777" w:rsidR="00E05F17" w:rsidRPr="004448A2" w:rsidRDefault="00E05F17" w:rsidP="00793C4D">
            <w:r w:rsidRPr="004448A2">
              <w:t>6/7/2021 ~ 6/8/2021, 6/14/2021 ~ 6/15/2021</w:t>
            </w:r>
          </w:p>
          <w:p w14:paraId="0A35A8F2" w14:textId="77777777" w:rsidR="00E05F17" w:rsidRPr="004448A2" w:rsidRDefault="00E05F17" w:rsidP="00793C4D">
            <w:r w:rsidRPr="004448A2">
              <w:t>8/17/2021, 8/23/2021, 8/24/2021</w:t>
            </w:r>
          </w:p>
          <w:p w14:paraId="21B3D2F7" w14:textId="77777777" w:rsidR="00E05F17" w:rsidRDefault="00E05F17" w:rsidP="00793C4D">
            <w:r w:rsidRPr="004448A2">
              <w:t xml:space="preserve">10/4/2021 ~ </w:t>
            </w:r>
            <w:r w:rsidR="004448A2" w:rsidRPr="004448A2">
              <w:t>10/5/2021, 10/12/2021</w:t>
            </w:r>
          </w:p>
          <w:p w14:paraId="5252719E" w14:textId="769B3961" w:rsidR="004448A2" w:rsidRDefault="004448A2" w:rsidP="00793C4D">
            <w:pPr>
              <w:rPr>
                <w:b/>
              </w:rPr>
            </w:pPr>
            <w:r>
              <w:t>12/7/2021</w:t>
            </w:r>
          </w:p>
        </w:tc>
      </w:tr>
      <w:tr w:rsidR="00793C4D" w14:paraId="1EDCF8EA" w14:textId="77777777">
        <w:tc>
          <w:tcPr>
            <w:tcW w:w="3348" w:type="dxa"/>
          </w:tcPr>
          <w:p w14:paraId="358397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45F2CE8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224A7E53" w14:textId="331A5DD9" w:rsidR="00793C4D" w:rsidRDefault="00E05F17" w:rsidP="00793C4D">
            <w:pPr>
              <w:rPr>
                <w:b/>
              </w:rPr>
            </w:pPr>
            <w:r>
              <w:rPr>
                <w:b/>
              </w:rPr>
              <w:t>Virtual meeting on Teams</w:t>
            </w:r>
          </w:p>
        </w:tc>
      </w:tr>
      <w:tr w:rsidR="00793C4D" w14:paraId="197A716B" w14:textId="77777777">
        <w:tc>
          <w:tcPr>
            <w:tcW w:w="3348" w:type="dxa"/>
          </w:tcPr>
          <w:p w14:paraId="1E45FCC8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DFF3AF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3867D1C" w14:textId="04C19957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3C4D" w14:paraId="5E19A96F" w14:textId="77777777">
        <w:tc>
          <w:tcPr>
            <w:tcW w:w="3348" w:type="dxa"/>
          </w:tcPr>
          <w:p w14:paraId="095DCBF9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E66C87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C7A571F" w14:textId="62B62529" w:rsidR="00793C4D" w:rsidRDefault="00793C4D" w:rsidP="004448A2">
            <w:pPr>
              <w:numPr>
                <w:ilvl w:val="0"/>
                <w:numId w:val="3"/>
              </w:numPr>
              <w:ind w:left="340"/>
            </w:pPr>
            <w:r>
              <w:t>Discussed</w:t>
            </w:r>
            <w:r w:rsidRPr="00BC273A">
              <w:t xml:space="preserve"> </w:t>
            </w:r>
            <w:r>
              <w:t xml:space="preserve">sup </w:t>
            </w:r>
            <w:r w:rsidR="00E05F17">
              <w:t xml:space="preserve">160, </w:t>
            </w:r>
            <w:r>
              <w:t>177</w:t>
            </w:r>
            <w:r w:rsidR="00E05F17">
              <w:t>, 178, 213, 214</w:t>
            </w:r>
          </w:p>
          <w:p w14:paraId="00BC761B" w14:textId="0390B888" w:rsidR="004448A2" w:rsidRPr="004448A2" w:rsidRDefault="004448A2" w:rsidP="004448A2">
            <w:pPr>
              <w:numPr>
                <w:ilvl w:val="0"/>
                <w:numId w:val="3"/>
              </w:numPr>
              <w:ind w:left="340"/>
            </w:pPr>
            <w:r w:rsidRPr="00E05F17">
              <w:rPr>
                <w:bCs/>
              </w:rPr>
              <w:t>1</w:t>
            </w:r>
            <w:r w:rsidRPr="00E05F17">
              <w:rPr>
                <w:bCs/>
                <w:vertAlign w:val="superscript"/>
              </w:rPr>
              <w:t>st</w:t>
            </w:r>
            <w:r w:rsidRPr="00E05F17">
              <w:rPr>
                <w:bCs/>
              </w:rPr>
              <w:t xml:space="preserve"> gen vs 2</w:t>
            </w:r>
            <w:r w:rsidRPr="00E05F17">
              <w:rPr>
                <w:bCs/>
                <w:vertAlign w:val="superscript"/>
              </w:rPr>
              <w:t>nd</w:t>
            </w:r>
            <w:r w:rsidRPr="00E05F17">
              <w:rPr>
                <w:bCs/>
              </w:rPr>
              <w:t xml:space="preserve"> gen RT objects</w:t>
            </w:r>
            <w:r>
              <w:rPr>
                <w:bCs/>
              </w:rPr>
              <w:t xml:space="preserve"> or hybrid adaption</w:t>
            </w:r>
          </w:p>
          <w:p w14:paraId="6203FBDE" w14:textId="3BF54110" w:rsidR="004448A2" w:rsidRPr="004448A2" w:rsidRDefault="004448A2" w:rsidP="004448A2">
            <w:pPr>
              <w:numPr>
                <w:ilvl w:val="0"/>
                <w:numId w:val="3"/>
              </w:numPr>
              <w:ind w:left="340"/>
            </w:pPr>
            <w:r>
              <w:rPr>
                <w:bCs/>
              </w:rPr>
              <w:t>CID 9353</w:t>
            </w:r>
          </w:p>
          <w:p w14:paraId="7825D2EC" w14:textId="560A61CB" w:rsidR="00E05F17" w:rsidRPr="004448A2" w:rsidRDefault="004448A2" w:rsidP="00793C4D">
            <w:pPr>
              <w:numPr>
                <w:ilvl w:val="0"/>
                <w:numId w:val="3"/>
              </w:numPr>
              <w:ind w:left="340"/>
            </w:pPr>
            <w:r>
              <w:t>New CPs</w:t>
            </w:r>
          </w:p>
        </w:tc>
      </w:tr>
      <w:tr w:rsidR="00793C4D" w14:paraId="43B51D38" w14:textId="77777777">
        <w:tc>
          <w:tcPr>
            <w:tcW w:w="3348" w:type="dxa"/>
          </w:tcPr>
          <w:p w14:paraId="1985F15A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4288BDF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753B6F5" w14:textId="7D74FEA4" w:rsidR="00E05F17" w:rsidRPr="00E05F17" w:rsidRDefault="00E05F17" w:rsidP="00E05F17">
            <w:pPr>
              <w:numPr>
                <w:ilvl w:val="0"/>
                <w:numId w:val="1"/>
              </w:numPr>
              <w:ind w:left="342"/>
            </w:pPr>
            <w:r w:rsidRPr="00E05F17">
              <w:t xml:space="preserve">Incomplete </w:t>
            </w:r>
            <w:r w:rsidR="00793C4D" w:rsidRPr="00E05F17">
              <w:t xml:space="preserve">Sup </w:t>
            </w:r>
            <w:r>
              <w:t xml:space="preserve">160, </w:t>
            </w:r>
            <w:r w:rsidR="00793C4D" w:rsidRPr="00E05F17">
              <w:t>177</w:t>
            </w:r>
            <w:r>
              <w:t>, 178, 213, 214</w:t>
            </w:r>
          </w:p>
          <w:p w14:paraId="5A984B34" w14:textId="3F258B82" w:rsidR="00E05F17" w:rsidRPr="00E05F17" w:rsidRDefault="00E05F17" w:rsidP="00E05F17">
            <w:pPr>
              <w:numPr>
                <w:ilvl w:val="0"/>
                <w:numId w:val="1"/>
              </w:numPr>
              <w:ind w:left="342"/>
            </w:pPr>
            <w:r w:rsidRPr="00E05F17">
              <w:t>Issues in accepting 2</w:t>
            </w:r>
            <w:r w:rsidRPr="00E05F17">
              <w:rPr>
                <w:vertAlign w:val="superscript"/>
              </w:rPr>
              <w:t>nd</w:t>
            </w:r>
            <w:r w:rsidRPr="00E05F17">
              <w:t xml:space="preserve"> gen RT Objects</w:t>
            </w:r>
          </w:p>
          <w:p w14:paraId="12EDB13D" w14:textId="7A5C7166" w:rsidR="00793C4D" w:rsidRDefault="00793C4D" w:rsidP="00793C4D">
            <w:pPr>
              <w:rPr>
                <w:b/>
              </w:rPr>
            </w:pPr>
          </w:p>
        </w:tc>
      </w:tr>
      <w:tr w:rsidR="00793C4D" w14:paraId="66A1833D" w14:textId="77777777">
        <w:tc>
          <w:tcPr>
            <w:tcW w:w="3348" w:type="dxa"/>
          </w:tcPr>
          <w:p w14:paraId="162EBF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1A7CB4A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EBD5E50" w14:textId="75BBCE41" w:rsidR="004448A2" w:rsidRDefault="004448A2" w:rsidP="004448A2">
            <w:pPr>
              <w:numPr>
                <w:ilvl w:val="0"/>
                <w:numId w:val="2"/>
              </w:numPr>
              <w:ind w:left="340"/>
            </w:pPr>
            <w:r>
              <w:t xml:space="preserve">Heavily discussed the pathway to </w:t>
            </w:r>
            <w:r w:rsidR="007204EC">
              <w:t>promote</w:t>
            </w:r>
            <w:r>
              <w:t xml:space="preserve"> the 2</w:t>
            </w:r>
            <w:r w:rsidRPr="004448A2">
              <w:rPr>
                <w:vertAlign w:val="superscript"/>
              </w:rPr>
              <w:t>nd</w:t>
            </w:r>
            <w:r>
              <w:t xml:space="preserve"> gen RT objects </w:t>
            </w:r>
            <w:r w:rsidR="007204EC">
              <w:t>in this</w:t>
            </w:r>
            <w:r>
              <w:t xml:space="preserve"> society.</w:t>
            </w:r>
          </w:p>
          <w:p w14:paraId="43209AC3" w14:textId="2444CEC7" w:rsidR="00793C4D" w:rsidRDefault="004448A2" w:rsidP="004448A2">
            <w:pPr>
              <w:numPr>
                <w:ilvl w:val="0"/>
                <w:numId w:val="2"/>
              </w:numPr>
              <w:ind w:left="340"/>
            </w:pPr>
            <w:r>
              <w:t xml:space="preserve">Heavily discussed the strategies to address RT Dose object Sup 177. </w:t>
            </w:r>
          </w:p>
          <w:p w14:paraId="4C7B0628" w14:textId="087C513A" w:rsidR="004448A2" w:rsidRDefault="004448A2" w:rsidP="004448A2">
            <w:pPr>
              <w:numPr>
                <w:ilvl w:val="0"/>
                <w:numId w:val="2"/>
              </w:numPr>
              <w:ind w:left="340"/>
            </w:pPr>
            <w:r>
              <w:t>Finalized Sup 160 and 178.</w:t>
            </w:r>
          </w:p>
          <w:p w14:paraId="7BF4230C" w14:textId="1E3459EC" w:rsidR="004448A2" w:rsidRDefault="004448A2" w:rsidP="004448A2">
            <w:pPr>
              <w:numPr>
                <w:ilvl w:val="0"/>
                <w:numId w:val="2"/>
              </w:numPr>
              <w:ind w:left="340"/>
            </w:pPr>
            <w:r>
              <w:t>Discussed the reluctance of accepting the 2</w:t>
            </w:r>
            <w:r w:rsidRPr="004448A2">
              <w:rPr>
                <w:vertAlign w:val="superscript"/>
              </w:rPr>
              <w:t>nd</w:t>
            </w:r>
            <w:r>
              <w:t xml:space="preserve"> gen RT Objects in society</w:t>
            </w:r>
            <w:r w:rsidR="007204EC">
              <w:t>, a hybrid approach might be a good choice.</w:t>
            </w:r>
          </w:p>
          <w:p w14:paraId="596A7FE9" w14:textId="4361D514" w:rsidR="007204EC" w:rsidRDefault="007204EC" w:rsidP="004448A2">
            <w:pPr>
              <w:numPr>
                <w:ilvl w:val="0"/>
                <w:numId w:val="2"/>
              </w:numPr>
              <w:ind w:left="340"/>
            </w:pPr>
            <w:r>
              <w:t>Worked on new CPs and continued the work on sup 213 and 214.</w:t>
            </w:r>
          </w:p>
          <w:p w14:paraId="3D2C46B6" w14:textId="2CCFF9FE" w:rsidR="00793C4D" w:rsidRPr="004448A2" w:rsidRDefault="00793C4D" w:rsidP="00793C4D"/>
        </w:tc>
      </w:tr>
      <w:tr w:rsidR="00793C4D" w14:paraId="679E78F3" w14:textId="77777777">
        <w:tc>
          <w:tcPr>
            <w:tcW w:w="3348" w:type="dxa"/>
          </w:tcPr>
          <w:p w14:paraId="5D34B42B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49F0BCD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38A9C64" w14:textId="51DED21E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93C4D" w14:paraId="32B4666B" w14:textId="77777777">
        <w:tc>
          <w:tcPr>
            <w:tcW w:w="3348" w:type="dxa"/>
          </w:tcPr>
          <w:p w14:paraId="4592ED3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0A29F16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9BDD57F" w14:textId="6C2F9F4A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C140A65" w14:textId="77777777" w:rsidR="003164D9" w:rsidRPr="003164D9" w:rsidRDefault="003164D9">
      <w:pPr>
        <w:rPr>
          <w:b/>
        </w:rPr>
      </w:pPr>
    </w:p>
    <w:p w14:paraId="5FCB2B7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AC"/>
    <w:multiLevelType w:val="hybridMultilevel"/>
    <w:tmpl w:val="AEB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C4D"/>
    <w:multiLevelType w:val="hybridMultilevel"/>
    <w:tmpl w:val="B5EE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4991"/>
    <w:multiLevelType w:val="hybridMultilevel"/>
    <w:tmpl w:val="A40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D"/>
    <w:rsid w:val="00107A31"/>
    <w:rsid w:val="001D3AF5"/>
    <w:rsid w:val="003164D9"/>
    <w:rsid w:val="004448A2"/>
    <w:rsid w:val="007204EC"/>
    <w:rsid w:val="00793C4D"/>
    <w:rsid w:val="00AE24F9"/>
    <w:rsid w:val="00E05F17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C122"/>
  <w15:chartTrackingRefBased/>
  <w15:docId w15:val="{14A353A2-B105-4BD5-A304-3D59C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AAPM\AAPM%20Committees\Service%20Report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Yulong</dc:creator>
  <cp:keywords/>
  <dc:description/>
  <cp:lastModifiedBy>Yulong Yan</cp:lastModifiedBy>
  <cp:revision>1</cp:revision>
  <dcterms:created xsi:type="dcterms:W3CDTF">2022-03-01T21:33:00Z</dcterms:created>
  <dcterms:modified xsi:type="dcterms:W3CDTF">2022-03-01T22:06:00Z</dcterms:modified>
</cp:coreProperties>
</file>