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 w14:paraId="3EE7A17E" w14:textId="77777777">
        <w:tc>
          <w:tcPr>
            <w:tcW w:w="3348" w:type="dxa"/>
          </w:tcPr>
          <w:p w14:paraId="42760281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14:paraId="444AF9A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0B57B5D7" w14:textId="77777777" w:rsidR="00E338F1" w:rsidRDefault="00F453F3">
            <w:pPr>
              <w:rPr>
                <w:b/>
              </w:rPr>
            </w:pPr>
            <w:r>
              <w:rPr>
                <w:b/>
              </w:rPr>
              <w:t>Jennifer Stickel</w:t>
            </w:r>
          </w:p>
        </w:tc>
      </w:tr>
      <w:tr w:rsidR="00E338F1" w14:paraId="320BA4BB" w14:textId="77777777">
        <w:tc>
          <w:tcPr>
            <w:tcW w:w="3348" w:type="dxa"/>
          </w:tcPr>
          <w:p w14:paraId="572B34F1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2F9AD70C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6238A480" w14:textId="77777777" w:rsidR="00E338F1" w:rsidRDefault="00F453F3">
            <w:pPr>
              <w:rPr>
                <w:b/>
              </w:rPr>
            </w:pPr>
            <w:proofErr w:type="spellStart"/>
            <w:r>
              <w:rPr>
                <w:b/>
              </w:rPr>
              <w:t>Intersocietal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Accrediation</w:t>
            </w:r>
            <w:proofErr w:type="spellEnd"/>
            <w:r>
              <w:rPr>
                <w:b/>
              </w:rPr>
              <w:t xml:space="preserve"> Commission</w:t>
            </w:r>
          </w:p>
        </w:tc>
      </w:tr>
      <w:tr w:rsidR="00E338F1" w14:paraId="6C742C0D" w14:textId="77777777">
        <w:tc>
          <w:tcPr>
            <w:tcW w:w="3348" w:type="dxa"/>
          </w:tcPr>
          <w:p w14:paraId="03BB78CC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4A15DBF0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3A35802" w14:textId="77777777" w:rsidR="00E338F1" w:rsidRDefault="00F453F3">
            <w:pPr>
              <w:rPr>
                <w:b/>
              </w:rPr>
            </w:pPr>
            <w:r>
              <w:rPr>
                <w:b/>
              </w:rPr>
              <w:t>Board Member – IAC Nuclear / PET</w:t>
            </w:r>
          </w:p>
        </w:tc>
      </w:tr>
      <w:tr w:rsidR="00E338F1" w14:paraId="1BB1DC48" w14:textId="77777777" w:rsidTr="00445F0A">
        <w:trPr>
          <w:trHeight w:val="584"/>
        </w:trPr>
        <w:tc>
          <w:tcPr>
            <w:tcW w:w="3348" w:type="dxa"/>
          </w:tcPr>
          <w:p w14:paraId="3FCADB12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64430E30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7B8440AB" w14:textId="77777777" w:rsidR="00E338F1" w:rsidRDefault="00F453F3">
            <w:pPr>
              <w:rPr>
                <w:b/>
              </w:rPr>
            </w:pPr>
            <w:bookmarkStart w:id="0" w:name="_GoBack"/>
            <w:r>
              <w:rPr>
                <w:b/>
              </w:rPr>
              <w:t>Annual board meeting</w:t>
            </w:r>
            <w:r w:rsidR="00445F0A">
              <w:rPr>
                <w:b/>
              </w:rPr>
              <w:t xml:space="preserve"> and all IAC meetings</w:t>
            </w:r>
            <w:bookmarkEnd w:id="0"/>
          </w:p>
        </w:tc>
      </w:tr>
      <w:tr w:rsidR="00E338F1" w14:paraId="670CB9BC" w14:textId="77777777">
        <w:trPr>
          <w:trHeight w:val="260"/>
        </w:trPr>
        <w:tc>
          <w:tcPr>
            <w:tcW w:w="3348" w:type="dxa"/>
          </w:tcPr>
          <w:p w14:paraId="115C68E3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21307ED2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5C7DF429" w14:textId="77777777" w:rsidR="00E338F1" w:rsidRDefault="007A0826">
            <w:pPr>
              <w:rPr>
                <w:b/>
              </w:rPr>
            </w:pPr>
            <w:r>
              <w:rPr>
                <w:b/>
              </w:rPr>
              <w:t xml:space="preserve">Feb </w:t>
            </w:r>
            <w:r w:rsidR="00445F0A">
              <w:rPr>
                <w:b/>
              </w:rPr>
              <w:t>26-2</w:t>
            </w:r>
            <w:r>
              <w:rPr>
                <w:b/>
              </w:rPr>
              <w:t>7, 2015</w:t>
            </w:r>
          </w:p>
        </w:tc>
      </w:tr>
      <w:tr w:rsidR="00E338F1" w14:paraId="1F811477" w14:textId="77777777">
        <w:tc>
          <w:tcPr>
            <w:tcW w:w="3348" w:type="dxa"/>
          </w:tcPr>
          <w:p w14:paraId="6E3E5043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679A1AEA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1E077786" w14:textId="77777777" w:rsidR="00E338F1" w:rsidRDefault="007A0826">
            <w:pPr>
              <w:rPr>
                <w:b/>
              </w:rPr>
            </w:pPr>
            <w:r>
              <w:rPr>
                <w:b/>
              </w:rPr>
              <w:t>Hollywood, FL</w:t>
            </w:r>
          </w:p>
        </w:tc>
      </w:tr>
      <w:tr w:rsidR="00E338F1" w14:paraId="750F50AA" w14:textId="77777777">
        <w:tc>
          <w:tcPr>
            <w:tcW w:w="3348" w:type="dxa"/>
          </w:tcPr>
          <w:p w14:paraId="35FAE954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75D61C05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1FDEA39" w14:textId="77777777" w:rsidR="00E338F1" w:rsidRDefault="007A0826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 w14:paraId="68C08707" w14:textId="77777777">
        <w:tc>
          <w:tcPr>
            <w:tcW w:w="3348" w:type="dxa"/>
          </w:tcPr>
          <w:p w14:paraId="6796804B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13C4A4E0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79F5E0DD" w14:textId="77777777" w:rsidR="00E338F1" w:rsidRDefault="007A0826">
            <w:pPr>
              <w:rPr>
                <w:b/>
              </w:rPr>
            </w:pPr>
            <w:r>
              <w:rPr>
                <w:b/>
              </w:rPr>
              <w:t>Physics rep to meeting</w:t>
            </w:r>
          </w:p>
        </w:tc>
      </w:tr>
      <w:tr w:rsidR="00E338F1" w14:paraId="556C1604" w14:textId="77777777">
        <w:tc>
          <w:tcPr>
            <w:tcW w:w="3348" w:type="dxa"/>
          </w:tcPr>
          <w:p w14:paraId="3D09046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1DFB2D6D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80A7D0C" w14:textId="77777777" w:rsidR="00E338F1" w:rsidRDefault="007A0826">
            <w:pPr>
              <w:rPr>
                <w:b/>
              </w:rPr>
            </w:pPr>
            <w:r>
              <w:rPr>
                <w:b/>
              </w:rPr>
              <w:t>Approval of minutes</w:t>
            </w:r>
          </w:p>
        </w:tc>
      </w:tr>
      <w:tr w:rsidR="00E338F1" w14:paraId="60DA74FD" w14:textId="77777777">
        <w:tc>
          <w:tcPr>
            <w:tcW w:w="3348" w:type="dxa"/>
          </w:tcPr>
          <w:p w14:paraId="2E957D6F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37F9C6F8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0452E20D" w14:textId="77777777" w:rsidR="00E338F1" w:rsidRDefault="007A0826">
            <w:pPr>
              <w:rPr>
                <w:b/>
              </w:rPr>
            </w:pPr>
            <w:r>
              <w:rPr>
                <w:b/>
              </w:rPr>
              <w:t>Standards revisions and submission to GAO for approval.  Updating dose calibrators requirements, CME requirements, definition of direct supervision.</w:t>
            </w:r>
          </w:p>
          <w:p w14:paraId="7AB6CAE9" w14:textId="77777777" w:rsidR="007A0826" w:rsidRDefault="007A0826">
            <w:pPr>
              <w:rPr>
                <w:b/>
              </w:rPr>
            </w:pPr>
            <w:r>
              <w:rPr>
                <w:b/>
              </w:rPr>
              <w:t>New standards relating to radiation safety and injected dose limits without references</w:t>
            </w:r>
          </w:p>
          <w:p w14:paraId="519343B4" w14:textId="77777777" w:rsidR="007A0826" w:rsidRDefault="007A0826">
            <w:pPr>
              <w:rPr>
                <w:b/>
              </w:rPr>
            </w:pPr>
            <w:r>
              <w:rPr>
                <w:b/>
              </w:rPr>
              <w:t>New QI process implemented IAC-wide</w:t>
            </w:r>
          </w:p>
          <w:p w14:paraId="1999425C" w14:textId="77777777" w:rsidR="007A0826" w:rsidRDefault="007A0826">
            <w:pPr>
              <w:rPr>
                <w:b/>
              </w:rPr>
            </w:pPr>
            <w:r>
              <w:rPr>
                <w:b/>
              </w:rPr>
              <w:t>Nominations for open executive committee positions and representations</w:t>
            </w:r>
          </w:p>
          <w:p w14:paraId="27938177" w14:textId="77777777" w:rsidR="007A0826" w:rsidRDefault="007A0826">
            <w:pPr>
              <w:rPr>
                <w:b/>
              </w:rPr>
            </w:pPr>
            <w:r>
              <w:rPr>
                <w:b/>
              </w:rPr>
              <w:t>Review research projects and awards</w:t>
            </w:r>
          </w:p>
        </w:tc>
      </w:tr>
      <w:tr w:rsidR="00E338F1" w14:paraId="62D8C9BE" w14:textId="77777777">
        <w:tc>
          <w:tcPr>
            <w:tcW w:w="3348" w:type="dxa"/>
          </w:tcPr>
          <w:p w14:paraId="37C7080B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14:paraId="698C6AAE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AE58980" w14:textId="77777777" w:rsidR="00E338F1" w:rsidRDefault="00D3130B">
            <w:pPr>
              <w:rPr>
                <w:b/>
              </w:rPr>
            </w:pPr>
            <w:r>
              <w:rPr>
                <w:b/>
              </w:rPr>
              <w:t xml:space="preserve">Started to propose issues and needs for phantom imaging and physics support by QMP.  Committee established to start </w:t>
            </w:r>
            <w:r w:rsidR="00111A50">
              <w:rPr>
                <w:b/>
              </w:rPr>
              <w:t>investigating need and how to implement for IAC NM/PET</w:t>
            </w:r>
          </w:p>
        </w:tc>
      </w:tr>
      <w:tr w:rsidR="00E338F1" w14:paraId="4E299203" w14:textId="77777777">
        <w:tc>
          <w:tcPr>
            <w:tcW w:w="3348" w:type="dxa"/>
          </w:tcPr>
          <w:p w14:paraId="31C05A7C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3B5C266E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593B2C91" w14:textId="77777777" w:rsidR="00E338F1" w:rsidRDefault="00111A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BD3670A" w14:textId="77777777" w:rsidR="003164D9" w:rsidRPr="003164D9" w:rsidRDefault="003164D9">
      <w:pPr>
        <w:rPr>
          <w:b/>
        </w:rPr>
      </w:pPr>
    </w:p>
    <w:p w14:paraId="6824BE53" w14:textId="77777777" w:rsidR="003164D9" w:rsidRPr="003164D9" w:rsidRDefault="003164D9">
      <w:pPr>
        <w:rPr>
          <w:b/>
        </w:rPr>
      </w:pPr>
    </w:p>
    <w:p w14:paraId="64A6723B" w14:textId="77777777" w:rsidR="003164D9" w:rsidRPr="003164D9" w:rsidRDefault="003164D9">
      <w:pPr>
        <w:rPr>
          <w:b/>
        </w:rPr>
      </w:pPr>
    </w:p>
    <w:p w14:paraId="607939D7" w14:textId="77777777" w:rsidR="003164D9" w:rsidRPr="003164D9" w:rsidRDefault="003164D9">
      <w:pPr>
        <w:rPr>
          <w:b/>
        </w:rPr>
      </w:pPr>
    </w:p>
    <w:p w14:paraId="25ACE957" w14:textId="77777777" w:rsidR="003164D9" w:rsidRPr="003164D9" w:rsidRDefault="003164D9">
      <w:pPr>
        <w:rPr>
          <w:b/>
        </w:rPr>
      </w:pPr>
    </w:p>
    <w:p w14:paraId="75806839" w14:textId="77777777" w:rsidR="003164D9" w:rsidRPr="003164D9" w:rsidRDefault="003164D9">
      <w:pPr>
        <w:rPr>
          <w:b/>
        </w:rPr>
      </w:pPr>
    </w:p>
    <w:p w14:paraId="5A2B46B2" w14:textId="77777777" w:rsidR="003164D9" w:rsidRPr="003164D9" w:rsidRDefault="003164D9">
      <w:pPr>
        <w:rPr>
          <w:b/>
        </w:rPr>
      </w:pPr>
    </w:p>
    <w:p w14:paraId="4943FB65" w14:textId="77777777" w:rsidR="003164D9" w:rsidRPr="003164D9" w:rsidRDefault="003164D9">
      <w:pPr>
        <w:rPr>
          <w:b/>
        </w:rPr>
      </w:pPr>
    </w:p>
    <w:p w14:paraId="50103EA3" w14:textId="77777777" w:rsidR="003164D9" w:rsidRPr="003164D9" w:rsidRDefault="003164D9">
      <w:pPr>
        <w:rPr>
          <w:b/>
        </w:rPr>
      </w:pPr>
    </w:p>
    <w:p w14:paraId="1A3FD11A" w14:textId="77777777" w:rsidR="003164D9" w:rsidRPr="003164D9" w:rsidRDefault="003164D9">
      <w:pPr>
        <w:rPr>
          <w:b/>
        </w:rPr>
      </w:pPr>
    </w:p>
    <w:p w14:paraId="1D459CC7" w14:textId="77777777" w:rsidR="003164D9" w:rsidRPr="003164D9" w:rsidRDefault="003164D9">
      <w:pPr>
        <w:rPr>
          <w:b/>
        </w:rPr>
      </w:pPr>
    </w:p>
    <w:p w14:paraId="129C38F7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F3"/>
    <w:rsid w:val="00107A31"/>
    <w:rsid w:val="00111A50"/>
    <w:rsid w:val="001D3AF5"/>
    <w:rsid w:val="003164D9"/>
    <w:rsid w:val="00445F0A"/>
    <w:rsid w:val="007A0826"/>
    <w:rsid w:val="00AE24F9"/>
    <w:rsid w:val="00D3130B"/>
    <w:rsid w:val="00E338F1"/>
    <w:rsid w:val="00F4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775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enniferstickel/Downloads/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7</TotalTime>
  <Pages>2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Jen Stickel</dc:creator>
  <cp:keywords/>
  <dc:description/>
  <cp:lastModifiedBy>Jen Stickel</cp:lastModifiedBy>
  <cp:revision>1</cp:revision>
  <dcterms:created xsi:type="dcterms:W3CDTF">2016-11-10T16:23:00Z</dcterms:created>
  <dcterms:modified xsi:type="dcterms:W3CDTF">2016-11-10T16:38:00Z</dcterms:modified>
</cp:coreProperties>
</file>