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>
              <w:rPr>
                <w:b/>
              </w:rPr>
              <w:t>Jon D. Shepard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Nuclear Medicine Technology Certification Board (NMTC)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Member, Board of Directors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 w:rsidP="0093318B">
            <w:pPr>
              <w:rPr>
                <w:b/>
              </w:rPr>
            </w:pPr>
            <w:r w:rsidRPr="008B159C">
              <w:rPr>
                <w:b/>
              </w:rPr>
              <w:t xml:space="preserve">NMTCB committee meeting and </w:t>
            </w:r>
            <w:r w:rsidR="0093318B">
              <w:rPr>
                <w:b/>
              </w:rPr>
              <w:t>Annual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8B159C">
              <w:rPr>
                <w:b/>
              </w:rPr>
              <w:t>Board of Director meeting</w:t>
            </w:r>
            <w:r>
              <w:rPr>
                <w:b/>
              </w:rPr>
              <w:t>.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4F3CCA">
            <w:pPr>
              <w:rPr>
                <w:b/>
              </w:rPr>
            </w:pPr>
            <w:r>
              <w:rPr>
                <w:b/>
              </w:rPr>
              <w:t>October 24-26, 2014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Atlanta, GA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>
              <w:rPr>
                <w:b/>
              </w:rPr>
              <w:t xml:space="preserve">None, </w:t>
            </w:r>
            <w:r w:rsidRPr="008B159C">
              <w:rPr>
                <w:b/>
              </w:rPr>
              <w:t>NMTCB covers travel, hotel cost and a stipend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Board of Director meeting as a Director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NMTCB committee meetings and Board of Director meeting, also reviewed, discussed, and modified NMTCB exam content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>
              <w:rPr>
                <w:b/>
              </w:rPr>
              <w:t>None.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B159C">
            <w:pPr>
              <w:rPr>
                <w:b/>
              </w:rPr>
            </w:pPr>
            <w:r w:rsidRPr="008B159C">
              <w:rPr>
                <w:b/>
              </w:rPr>
              <w:t>None. Expenses covered by NMTCB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9C"/>
    <w:rsid w:val="00107A31"/>
    <w:rsid w:val="001D3AF5"/>
    <w:rsid w:val="003164D9"/>
    <w:rsid w:val="004F3CCA"/>
    <w:rsid w:val="008B159C"/>
    <w:rsid w:val="0093318B"/>
    <w:rsid w:val="00A42501"/>
    <w:rsid w:val="00AB5483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%20FP%20Office\Dropbox\Fusion%20Physics\AAPM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Jon FP Office</dc:creator>
  <cp:lastModifiedBy>Jon FP Office</cp:lastModifiedBy>
  <cp:revision>4</cp:revision>
  <dcterms:created xsi:type="dcterms:W3CDTF">2015-09-29T12:37:00Z</dcterms:created>
  <dcterms:modified xsi:type="dcterms:W3CDTF">2015-09-29T12:38:00Z</dcterms:modified>
</cp:coreProperties>
</file>