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 w:rsidRPr="007F2507">
              <w:t>Eric L. Gingold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pPr>
              <w:rPr>
                <w:b/>
              </w:rPr>
            </w:pPr>
            <w:r w:rsidRPr="007F2507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DF7E9"/>
              </w:rPr>
              <w:t>American Registry of Radiologic Technologists, Exam Committee (ARRT)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 xml:space="preserve">Exam </w:t>
            </w:r>
            <w:proofErr w:type="spellStart"/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>Cmte</w:t>
            </w:r>
            <w:proofErr w:type="spellEnd"/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 xml:space="preserve"> Consultant - Mam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 w:rsidP="007F2507">
            <w:r w:rsidRPr="007F2507">
              <w:t>Medical physics consultant on Mammography registry/licensing exam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756511" w:rsidRDefault="00756511" w:rsidP="00756511">
            <w:r>
              <w:t>4/23/15</w:t>
            </w:r>
            <w:r w:rsidR="007F2507">
              <w:t xml:space="preserve"> </w:t>
            </w:r>
            <w:r w:rsidR="007F2507" w:rsidRPr="007F2507">
              <w:t>-</w:t>
            </w:r>
            <w:r w:rsidR="007F2507">
              <w:t xml:space="preserve"> </w:t>
            </w:r>
            <w:r>
              <w:t>4/24</w:t>
            </w:r>
            <w:r w:rsidR="007F2507" w:rsidRPr="007F2507">
              <w:t>/1</w:t>
            </w:r>
            <w:r>
              <w:t>5</w:t>
            </w:r>
          </w:p>
          <w:p w:rsidR="00E338F1" w:rsidRPr="007F2507" w:rsidRDefault="007F2507" w:rsidP="00756511">
            <w:bookmarkStart w:id="0" w:name="_GoBack"/>
            <w:bookmarkEnd w:id="0"/>
            <w:r w:rsidRPr="007F2507">
              <w:t>10/</w:t>
            </w:r>
            <w:r w:rsidR="00756511">
              <w:t>29/15</w:t>
            </w:r>
            <w:r w:rsidRPr="007F2507">
              <w:t xml:space="preserve"> – 10/</w:t>
            </w:r>
            <w:r w:rsidR="00756511">
              <w:t>30/15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ARRT Headquarters, St. Paul, MN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Attendance required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Form review, exam item review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07"/>
    <w:rsid w:val="00107A31"/>
    <w:rsid w:val="001D3AF5"/>
    <w:rsid w:val="003164D9"/>
    <w:rsid w:val="00756511"/>
    <w:rsid w:val="007F2507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2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2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g159\Documents\AAPM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Eric Gingold</dc:creator>
  <cp:lastModifiedBy>Eric Gingold</cp:lastModifiedBy>
  <cp:revision>2</cp:revision>
  <dcterms:created xsi:type="dcterms:W3CDTF">2015-06-08T15:07:00Z</dcterms:created>
  <dcterms:modified xsi:type="dcterms:W3CDTF">2015-06-08T15:07:00Z</dcterms:modified>
</cp:coreProperties>
</file>